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0B" w:rsidRDefault="00286E0B">
      <w:r w:rsidRPr="00297E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45.5pt">
            <v:imagedata r:id="rId7" o:title=""/>
          </v:shape>
        </w:pict>
      </w:r>
    </w:p>
    <w:p w:rsidR="00286E0B" w:rsidRPr="00297E9E" w:rsidRDefault="00286E0B"/>
    <w:p w:rsidR="00286E0B" w:rsidRPr="00393549" w:rsidRDefault="00286E0B" w:rsidP="00D958F8">
      <w:pPr>
        <w:shd w:val="clear" w:color="auto" w:fill="E6E6E6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3549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286E0B" w:rsidRPr="00393549" w:rsidRDefault="00286E0B" w:rsidP="003935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Настоящее Положение «О формах, периодичности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93549">
        <w:rPr>
          <w:rFonts w:ascii="Times New Roman" w:hAnsi="Times New Roman"/>
          <w:sz w:val="28"/>
          <w:szCs w:val="28"/>
          <w:lang w:eastAsia="ru-RU"/>
        </w:rPr>
        <w:t>порядке текущего контроля успеваемости и промежуточной аттестации обучающихся» (далее – Положение) являет</w:t>
      </w:r>
      <w:r>
        <w:rPr>
          <w:rFonts w:ascii="Times New Roman" w:hAnsi="Times New Roman"/>
          <w:sz w:val="28"/>
          <w:szCs w:val="28"/>
          <w:lang w:eastAsia="ru-RU"/>
        </w:rPr>
        <w:t>ся локальным нормативным актом м</w:t>
      </w:r>
      <w:r w:rsidRPr="00393549">
        <w:rPr>
          <w:rFonts w:ascii="Times New Roman" w:hAnsi="Times New Roman"/>
          <w:sz w:val="28"/>
          <w:szCs w:val="28"/>
          <w:lang w:eastAsia="ru-RU"/>
        </w:rPr>
        <w:t>униципального бюджетного общеобразовательного учреждения – средней общеобразовательной школы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/>
          <w:sz w:val="28"/>
          <w:szCs w:val="28"/>
          <w:lang w:eastAsia="ru-RU"/>
        </w:rPr>
        <w:t xml:space="preserve">с углубленным изучением французского языка имени 6-ой Орловско-Хинганской стрелковой дивизии </w:t>
      </w:r>
      <w:r w:rsidRPr="00393549">
        <w:rPr>
          <w:rFonts w:ascii="Times New Roman" w:hAnsi="Times New Roman"/>
          <w:sz w:val="28"/>
          <w:szCs w:val="28"/>
          <w:lang w:eastAsia="ru-RU"/>
        </w:rPr>
        <w:t>г.Орла (далее Учреждение) разработано с целью выработки единых подходов к порядку, периодичности, системе оценок и форм проведения текущего контроля успеваемости и промежуточной аттестации обучающихся.</w:t>
      </w:r>
    </w:p>
    <w:p w:rsidR="00286E0B" w:rsidRPr="00393549" w:rsidRDefault="00286E0B" w:rsidP="003935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Положение разработано в соответствии с:</w:t>
      </w:r>
    </w:p>
    <w:p w:rsidR="00286E0B" w:rsidRPr="00393549" w:rsidRDefault="00286E0B" w:rsidP="00393549">
      <w:pPr>
        <w:numPr>
          <w:ilvl w:val="2"/>
          <w:numId w:val="1"/>
        </w:numPr>
        <w:tabs>
          <w:tab w:val="clear" w:pos="360"/>
          <w:tab w:val="num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Законом РФ от 29 декабря 2012 года № 273-ФЗ «Об образовании в Российской федерации»;</w:t>
      </w:r>
    </w:p>
    <w:p w:rsidR="00286E0B" w:rsidRPr="00393549" w:rsidRDefault="00286E0B" w:rsidP="00393549">
      <w:pPr>
        <w:numPr>
          <w:ilvl w:val="2"/>
          <w:numId w:val="1"/>
        </w:numPr>
        <w:tabs>
          <w:tab w:val="clear" w:pos="360"/>
          <w:tab w:val="num" w:pos="1276"/>
        </w:tabs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 xml:space="preserve">Уставом Учреждения. </w:t>
      </w:r>
    </w:p>
    <w:p w:rsidR="00286E0B" w:rsidRPr="00393549" w:rsidRDefault="00286E0B" w:rsidP="0039354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В соответствии с Уставом Учреждения при текущем контроле успеваемости и промежуточной аттестации обучающихся применяется пятибалльная система оценивания. Оценка выражается в форме отметки (в баллах) или словесного (оценочного) суждения. Критерии оценивания по каждому предмету разрабатываются методическим объединением по данному предмету, методическим советом и утверждаются педагогическим советом Учреждения.</w:t>
      </w:r>
    </w:p>
    <w:p w:rsidR="00286E0B" w:rsidRPr="00393549" w:rsidRDefault="00286E0B" w:rsidP="00393549">
      <w:pPr>
        <w:widowControl w:val="0"/>
        <w:tabs>
          <w:tab w:val="left" w:pos="9656"/>
        </w:tabs>
        <w:autoSpaceDE w:val="0"/>
        <w:spacing w:after="0" w:line="240" w:lineRule="auto"/>
        <w:ind w:left="450" w:right="-2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6E0B" w:rsidRPr="00393549" w:rsidRDefault="00286E0B" w:rsidP="00393549">
      <w:pPr>
        <w:shd w:val="clear" w:color="auto" w:fill="E6E6E6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3549">
        <w:rPr>
          <w:rFonts w:ascii="Times New Roman" w:hAnsi="Times New Roman"/>
          <w:b/>
          <w:bCs/>
          <w:sz w:val="28"/>
          <w:szCs w:val="28"/>
          <w:lang w:eastAsia="ru-RU"/>
        </w:rPr>
        <w:t>2. Содержание, формы и порядок проведения  текущего контроля успеваемости обучающихся</w:t>
      </w:r>
    </w:p>
    <w:p w:rsidR="00286E0B" w:rsidRPr="00393549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3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286E0B" w:rsidRPr="00393549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3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Порядок, формы, периодичность, количество обязательных мероприятий при проведении  текущего контроля успеваемости обучающихся определяются учителем, преподающим предмет, и отражаются в календарно-тематическ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/>
          <w:sz w:val="28"/>
          <w:szCs w:val="28"/>
          <w:lang w:eastAsia="ru-RU"/>
        </w:rPr>
        <w:t>ировании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, рабочих вариантах программ учителя. </w:t>
      </w:r>
    </w:p>
    <w:p w:rsidR="00286E0B" w:rsidRPr="00393549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3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При проведении текущего контроля учитель имеет право на свободу выбора и использования методов оценки знаний обучающихся по преподаваемому предмету.</w:t>
      </w:r>
    </w:p>
    <w:p w:rsidR="00286E0B" w:rsidRPr="00393549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3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Учитель обязан ознакомить обучающихся с системой текущего контроля и нормами оценок по преподаваемому предмету в начале учебного года.</w:t>
      </w:r>
    </w:p>
    <w:p w:rsidR="00286E0B" w:rsidRPr="00393549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3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bCs/>
          <w:sz w:val="28"/>
          <w:szCs w:val="28"/>
          <w:lang w:eastAsia="ru-RU"/>
        </w:rPr>
        <w:t>Формы текущего контроля успеваемости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 – оценка устного ответа обучающегося (в том числе сообщения, доклада, защиты проекта), самостоятельной, практической или лабораторной работы, тематического зачета, контрольной работы, теста и др.</w:t>
      </w:r>
    </w:p>
    <w:p w:rsidR="00286E0B" w:rsidRPr="00393549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3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Руководители методических объединений, заместители директора Учреждения по учебно-воспитательной работе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286E0B" w:rsidRPr="00587058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3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58">
        <w:rPr>
          <w:rFonts w:ascii="Times New Roman" w:hAnsi="Times New Roman"/>
          <w:sz w:val="28"/>
          <w:szCs w:val="28"/>
          <w:lang w:eastAsia="ru-RU"/>
        </w:rPr>
        <w:t>Порядок,  формы,  периодичность,  количество  обязательных  мероприятий при проведении текущего контроля успеваемости обучающихся  определяются  учителем,  преподающим  этот  предмет,  и  отражаются  в  календарно-тематических  планах,  рабочих  вариантах  программ  учителя.  Формы  текущего  контроля  успеваемости  -  оценка  устного  ответа  обучающегося, его самостоятельной, практической или лабораторной работы,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58">
        <w:rPr>
          <w:rFonts w:ascii="Times New Roman" w:hAnsi="Times New Roman"/>
          <w:sz w:val="28"/>
          <w:szCs w:val="28"/>
          <w:lang w:eastAsia="ru-RU"/>
        </w:rPr>
        <w:t>тематического зачета, контрольной работы и др. Руководители методических  объединений,  заместители  директора  по  УВР  контролируют  ход  текущего контроля успеваемости обучающихся, при необходимости оказывают  методическую помощь учителю в его проведении.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58">
        <w:rPr>
          <w:rFonts w:ascii="Times New Roman" w:hAnsi="Times New Roman"/>
          <w:sz w:val="28"/>
          <w:szCs w:val="28"/>
          <w:lang w:eastAsia="ru-RU"/>
        </w:rPr>
        <w:t>Допускается    корректировка     количества     срезовых     работ  по  теме  (по  мере  необходимости),  с  обязательным  предупреждением  обучающихся.</w:t>
      </w:r>
    </w:p>
    <w:p w:rsidR="00286E0B" w:rsidRPr="00393549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3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Текущий контроль успеваемости осуществляется учителем на протяжении всего учебного года на каждом уроке.</w:t>
      </w:r>
    </w:p>
    <w:p w:rsidR="00286E0B" w:rsidRPr="00393549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3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Учитель обязан своевременно довести до сведения обучающихся отметку текущего контроля, сопроводив ее необходимыми комментариями, и выставить отметку по 5-балльной системе  в классный журнал или дневник обучающегося.</w:t>
      </w:r>
    </w:p>
    <w:p w:rsidR="00286E0B" w:rsidRPr="00393549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3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Письменные самостоятельные, контрольные и другие виды работ обучающихся 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286E0B" w:rsidRPr="00393549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3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</w:t>
      </w:r>
    </w:p>
    <w:p w:rsidR="00286E0B" w:rsidRPr="00393549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3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 xml:space="preserve">Отметка за выполненную письменную работу заносится в классный журнал к следующему уроку, за исключением: </w:t>
      </w:r>
    </w:p>
    <w:p w:rsidR="00286E0B" w:rsidRPr="00393549" w:rsidRDefault="00286E0B" w:rsidP="00393549">
      <w:pPr>
        <w:widowControl w:val="0"/>
        <w:numPr>
          <w:ilvl w:val="0"/>
          <w:numId w:val="4"/>
        </w:numPr>
        <w:tabs>
          <w:tab w:val="left" w:pos="1418"/>
        </w:tabs>
        <w:autoSpaceDE w:val="0"/>
        <w:spacing w:after="0" w:line="240" w:lineRule="auto"/>
        <w:ind w:right="-2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286E0B" w:rsidRPr="00393549" w:rsidRDefault="00286E0B" w:rsidP="00393549">
      <w:pPr>
        <w:widowControl w:val="0"/>
        <w:numPr>
          <w:ilvl w:val="0"/>
          <w:numId w:val="4"/>
        </w:numPr>
        <w:tabs>
          <w:tab w:val="left" w:pos="1418"/>
        </w:tabs>
        <w:autoSpaceDE w:val="0"/>
        <w:spacing w:after="0" w:line="240" w:lineRule="auto"/>
        <w:ind w:right="-2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 xml:space="preserve">отметок за сочинение в 10-11-х классах по русскому языку и литературе (они заносятся в классный журнал в течение 10 дней после проведения сочинения). </w:t>
      </w:r>
    </w:p>
    <w:p w:rsidR="00286E0B" w:rsidRPr="00393549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3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Успеваемость обучающихся, занимающихся по индивидуальному учебному плану (обучающиеся на дому по состоянию здоровья), подлежит текущему контролю только по предметам, включенным в этот план.</w:t>
      </w:r>
    </w:p>
    <w:p w:rsidR="00286E0B" w:rsidRPr="00393549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3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Текущая аттестация за учебный период проводится:</w:t>
      </w:r>
    </w:p>
    <w:p w:rsidR="00286E0B" w:rsidRPr="00393549" w:rsidRDefault="00286E0B" w:rsidP="00393549">
      <w:pPr>
        <w:widowControl w:val="0"/>
        <w:numPr>
          <w:ilvl w:val="0"/>
          <w:numId w:val="3"/>
        </w:numPr>
        <w:tabs>
          <w:tab w:val="left" w:pos="567"/>
        </w:tabs>
        <w:autoSpaceDE w:val="0"/>
        <w:spacing w:after="0" w:line="240" w:lineRule="auto"/>
        <w:ind w:right="-23" w:firstLine="6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во 2-9-х классах - по четвертям;</w:t>
      </w:r>
    </w:p>
    <w:p w:rsidR="00286E0B" w:rsidRPr="00393549" w:rsidRDefault="00286E0B" w:rsidP="00393549">
      <w:pPr>
        <w:widowControl w:val="0"/>
        <w:numPr>
          <w:ilvl w:val="0"/>
          <w:numId w:val="3"/>
        </w:numPr>
        <w:tabs>
          <w:tab w:val="left" w:pos="1276"/>
        </w:tabs>
        <w:autoSpaceDE w:val="0"/>
        <w:spacing w:after="0" w:line="240" w:lineRule="auto"/>
        <w:ind w:right="-22" w:firstLine="6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в 10 -11 классах — по полугодиям.</w:t>
      </w:r>
    </w:p>
    <w:p w:rsidR="00286E0B" w:rsidRPr="00393549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3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 xml:space="preserve">Отметка обучающегося за четверть (полугодие) выставляется на основе результатов текущего контроля успеваемости, с учетом результатов письменных контрольных работ. </w:t>
      </w:r>
    </w:p>
    <w:p w:rsidR="00286E0B" w:rsidRPr="00393549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3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Отметки за четверть (полугодие) выставляются учителями-предметниками в классный журнал за 3 дня до окончания учебного периода. Классные руководители заносят эти отметки в сводную ведомость успеваемости в классном журнале и дневники обучающихся и доводят до сведения родителей (законных представителей) обучающихся.</w:t>
      </w:r>
    </w:p>
    <w:p w:rsidR="00286E0B" w:rsidRPr="00587058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3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 xml:space="preserve">Обучающиеся, пропустившие по независящим от них обстоятельствам 2/3 учебного времени, не аттестуются по итогам четверти (полугодия). Вопрос об аттестации таких обучающихся решается педагогическим советом Учреждения </w:t>
      </w:r>
      <w:r w:rsidRPr="00587058">
        <w:rPr>
          <w:rFonts w:ascii="Times New Roman" w:hAnsi="Times New Roman"/>
          <w:sz w:val="28"/>
          <w:szCs w:val="28"/>
          <w:lang w:eastAsia="ru-RU"/>
        </w:rPr>
        <w:t>в индивидуальном порядке.</w:t>
      </w:r>
    </w:p>
    <w:p w:rsidR="00286E0B" w:rsidRPr="00587058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2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58">
        <w:rPr>
          <w:rFonts w:ascii="Times New Roman" w:hAnsi="Times New Roman"/>
          <w:sz w:val="28"/>
          <w:szCs w:val="28"/>
          <w:lang w:eastAsia="ru-RU"/>
        </w:rPr>
        <w:t xml:space="preserve">Отметка обучающегося по учебному предмету за год выставляется ему на основе четвертных (полугодовых) отметок. </w:t>
      </w:r>
    </w:p>
    <w:p w:rsidR="00286E0B" w:rsidRPr="00512553" w:rsidRDefault="00286E0B" w:rsidP="00393549">
      <w:pPr>
        <w:widowControl w:val="0"/>
        <w:numPr>
          <w:ilvl w:val="1"/>
          <w:numId w:val="2"/>
        </w:numPr>
        <w:tabs>
          <w:tab w:val="left" w:pos="567"/>
        </w:tabs>
        <w:autoSpaceDE w:val="0"/>
        <w:spacing w:after="0" w:line="240" w:lineRule="auto"/>
        <w:ind w:left="567" w:right="-22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553">
        <w:rPr>
          <w:rFonts w:ascii="Times New Roman" w:hAnsi="Times New Roman"/>
          <w:sz w:val="28"/>
          <w:szCs w:val="28"/>
        </w:rPr>
        <w:t>При наличии медицинского заключения, освобождающего обучающегося от обучения по какому-либо предмету, дисциплине по состоянию здоровья на весь учебный период, в классном журнале делается запись “освобожден(а)”. Обучающийся, не аттестованный по данному предмету в связи с медицинским освобождением, не считается неуспевающим.</w:t>
      </w:r>
    </w:p>
    <w:p w:rsidR="00286E0B" w:rsidRPr="00393549" w:rsidRDefault="00286E0B" w:rsidP="00393549">
      <w:pPr>
        <w:widowControl w:val="0"/>
        <w:tabs>
          <w:tab w:val="left" w:pos="9656"/>
        </w:tabs>
        <w:autoSpaceDE w:val="0"/>
        <w:spacing w:after="0" w:line="240" w:lineRule="auto"/>
        <w:ind w:right="-22" w:firstLine="709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286E0B" w:rsidRPr="00393549" w:rsidRDefault="00286E0B" w:rsidP="00393549">
      <w:pPr>
        <w:shd w:val="clear" w:color="auto" w:fill="E6E6E6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3549">
        <w:rPr>
          <w:rFonts w:ascii="Times New Roman" w:hAnsi="Times New Roman"/>
          <w:b/>
          <w:bCs/>
          <w:sz w:val="28"/>
          <w:szCs w:val="28"/>
          <w:lang w:eastAsia="ru-RU"/>
        </w:rPr>
        <w:t>3. Содержание, формы и порядок проведения промежуточной аттестации</w:t>
      </w:r>
    </w:p>
    <w:p w:rsidR="00286E0B" w:rsidRDefault="00286E0B" w:rsidP="008E0F36">
      <w:pPr>
        <w:widowControl w:val="0"/>
        <w:tabs>
          <w:tab w:val="left" w:pos="567"/>
        </w:tabs>
        <w:autoSpaceDE w:val="0"/>
        <w:spacing w:after="0" w:line="240" w:lineRule="auto"/>
        <w:ind w:left="567" w:right="-22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 </w:t>
      </w:r>
      <w:r w:rsidRPr="00393549">
        <w:rPr>
          <w:rFonts w:ascii="Times New Roman" w:hAnsi="Times New Roman"/>
          <w:sz w:val="28"/>
          <w:szCs w:val="28"/>
          <w:lang w:eastAsia="ru-RU"/>
        </w:rPr>
        <w:t>Промежуточная аттестация обучающихся Учреждения проводится с целью определения качества освоения образовательной программы, в том числе отдельной части или всего объема учебного предмета, курса образовательной программы.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Промежуточная аттестация осуществляется учителями-предметниками.</w:t>
      </w:r>
    </w:p>
    <w:p w:rsidR="00286E0B" w:rsidRDefault="00286E0B" w:rsidP="008E0F36">
      <w:pPr>
        <w:widowControl w:val="0"/>
        <w:tabs>
          <w:tab w:val="left" w:pos="567"/>
        </w:tabs>
        <w:autoSpaceDE w:val="0"/>
        <w:spacing w:after="0" w:line="240" w:lineRule="auto"/>
        <w:ind w:left="567" w:right="-22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 </w:t>
      </w:r>
      <w:r w:rsidRPr="003935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обучающихся в переводных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5-8,10-х </w:t>
      </w:r>
      <w:r w:rsidRPr="00393549">
        <w:rPr>
          <w:rFonts w:ascii="Times New Roman" w:hAnsi="Times New Roman"/>
          <w:color w:val="000000"/>
          <w:sz w:val="28"/>
          <w:szCs w:val="28"/>
          <w:lang w:eastAsia="ru-RU"/>
        </w:rPr>
        <w:t>классах проводится после освоения учебных программ соответствующего класса и является обязательной</w:t>
      </w:r>
      <w:r w:rsidRPr="00393549">
        <w:rPr>
          <w:rFonts w:ascii="Times New Roman" w:hAnsi="Times New Roman"/>
          <w:sz w:val="28"/>
          <w:szCs w:val="28"/>
          <w:lang w:eastAsia="ru-RU"/>
        </w:rPr>
        <w:t>.</w:t>
      </w:r>
    </w:p>
    <w:p w:rsidR="00286E0B" w:rsidRDefault="00286E0B" w:rsidP="008E0F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   </w:t>
      </w:r>
      <w:r w:rsidRPr="003935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93549">
        <w:rPr>
          <w:rFonts w:ascii="Times New Roman" w:hAnsi="Times New Roman"/>
          <w:color w:val="000000"/>
          <w:sz w:val="28"/>
          <w:szCs w:val="28"/>
          <w:lang w:eastAsia="ru-RU"/>
        </w:rPr>
        <w:t>аттестация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3935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1-4-х    </w:t>
      </w:r>
      <w:r w:rsidRPr="003935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393549">
        <w:rPr>
          <w:rFonts w:ascii="Times New Roman" w:hAnsi="Times New Roman"/>
          <w:color w:val="000000"/>
          <w:sz w:val="28"/>
          <w:szCs w:val="28"/>
          <w:lang w:eastAsia="ru-RU"/>
        </w:rPr>
        <w:t>проводится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</w:p>
    <w:p w:rsidR="00286E0B" w:rsidRPr="00393549" w:rsidRDefault="00286E0B" w:rsidP="008E0F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предметам учебного плана: </w:t>
      </w:r>
    </w:p>
    <w:p w:rsidR="00286E0B" w:rsidRDefault="00286E0B" w:rsidP="00ED67ED">
      <w:pPr>
        <w:numPr>
          <w:ilvl w:val="0"/>
          <w:numId w:val="7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аттестация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 учащихся 1-х классов проводится по итогам учебного года по предметам: математик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93549">
        <w:rPr>
          <w:rFonts w:ascii="Times New Roman" w:hAnsi="Times New Roman"/>
          <w:sz w:val="28"/>
          <w:szCs w:val="28"/>
          <w:lang w:eastAsia="ru-RU"/>
        </w:rPr>
        <w:t>, русск</w:t>
      </w:r>
      <w:r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Pr="00393549">
        <w:rPr>
          <w:rFonts w:ascii="Times New Roman" w:hAnsi="Times New Roman"/>
          <w:sz w:val="28"/>
          <w:szCs w:val="28"/>
          <w:lang w:eastAsia="ru-RU"/>
        </w:rPr>
        <w:t>язык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 без выставления отметок</w:t>
      </w:r>
      <w:r>
        <w:rPr>
          <w:rFonts w:ascii="Times New Roman" w:hAnsi="Times New Roman"/>
          <w:sz w:val="28"/>
          <w:szCs w:val="28"/>
          <w:lang w:eastAsia="ru-RU"/>
        </w:rPr>
        <w:t xml:space="preserve"> (определяется уровень выполнения заданий).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6E0B" w:rsidRDefault="00286E0B" w:rsidP="00ED67ED">
      <w:pPr>
        <w:numPr>
          <w:ilvl w:val="0"/>
          <w:numId w:val="7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аттестация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 учащихся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93549">
        <w:rPr>
          <w:rFonts w:ascii="Times New Roman" w:hAnsi="Times New Roman"/>
          <w:sz w:val="28"/>
          <w:szCs w:val="28"/>
          <w:lang w:eastAsia="ru-RU"/>
        </w:rPr>
        <w:t>-х классов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по литературному чтению, окружающему миру, изобразительному искусству, физической культуре, музыке, технологии проводится в течение учебного года в соответствии с планом ВСОКО и приказом директора школы, по </w:t>
      </w:r>
      <w:r w:rsidRPr="00393549">
        <w:rPr>
          <w:rFonts w:ascii="Times New Roman" w:hAnsi="Times New Roman"/>
          <w:sz w:val="28"/>
          <w:szCs w:val="28"/>
          <w:lang w:eastAsia="ru-RU"/>
        </w:rPr>
        <w:t>математик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93549">
        <w:rPr>
          <w:rFonts w:ascii="Times New Roman" w:hAnsi="Times New Roman"/>
          <w:sz w:val="28"/>
          <w:szCs w:val="28"/>
          <w:lang w:eastAsia="ru-RU"/>
        </w:rPr>
        <w:t>, русск</w:t>
      </w:r>
      <w:r>
        <w:rPr>
          <w:rFonts w:ascii="Times New Roman" w:hAnsi="Times New Roman"/>
          <w:sz w:val="28"/>
          <w:szCs w:val="28"/>
          <w:lang w:eastAsia="ru-RU"/>
        </w:rPr>
        <w:t xml:space="preserve">ому </w:t>
      </w:r>
      <w:r w:rsidRPr="00393549">
        <w:rPr>
          <w:rFonts w:ascii="Times New Roman" w:hAnsi="Times New Roman"/>
          <w:sz w:val="28"/>
          <w:szCs w:val="28"/>
          <w:lang w:eastAsia="ru-RU"/>
        </w:rPr>
        <w:t>язык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E0F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549">
        <w:rPr>
          <w:rFonts w:ascii="Times New Roman" w:hAnsi="Times New Roman"/>
          <w:sz w:val="28"/>
          <w:szCs w:val="28"/>
          <w:lang w:eastAsia="ru-RU"/>
        </w:rPr>
        <w:t>проводится по итогам учебного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286E0B" w:rsidRDefault="00286E0B" w:rsidP="008E0F36">
      <w:pPr>
        <w:numPr>
          <w:ilvl w:val="0"/>
          <w:numId w:val="7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аттестация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 учащихся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93549">
        <w:rPr>
          <w:rFonts w:ascii="Times New Roman" w:hAnsi="Times New Roman"/>
          <w:sz w:val="28"/>
          <w:szCs w:val="28"/>
          <w:lang w:eastAsia="ru-RU"/>
        </w:rPr>
        <w:t>-х классов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по литературному чтению, окружающему миру, изобразительному искусству, физической культуре, музыке, технологии, родному русскому языку, литературному чтению на родном русском языке проводится в течение учебного года в соответствии с планом ВСОКО и приказом директора школы, по </w:t>
      </w:r>
      <w:r w:rsidRPr="00393549">
        <w:rPr>
          <w:rFonts w:ascii="Times New Roman" w:hAnsi="Times New Roman"/>
          <w:sz w:val="28"/>
          <w:szCs w:val="28"/>
          <w:lang w:eastAsia="ru-RU"/>
        </w:rPr>
        <w:t>математик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93549">
        <w:rPr>
          <w:rFonts w:ascii="Times New Roman" w:hAnsi="Times New Roman"/>
          <w:sz w:val="28"/>
          <w:szCs w:val="28"/>
          <w:lang w:eastAsia="ru-RU"/>
        </w:rPr>
        <w:t>, русск</w:t>
      </w:r>
      <w:r>
        <w:rPr>
          <w:rFonts w:ascii="Times New Roman" w:hAnsi="Times New Roman"/>
          <w:sz w:val="28"/>
          <w:szCs w:val="28"/>
          <w:lang w:eastAsia="ru-RU"/>
        </w:rPr>
        <w:t xml:space="preserve">ому </w:t>
      </w:r>
      <w:r w:rsidRPr="00393549">
        <w:rPr>
          <w:rFonts w:ascii="Times New Roman" w:hAnsi="Times New Roman"/>
          <w:sz w:val="28"/>
          <w:szCs w:val="28"/>
          <w:lang w:eastAsia="ru-RU"/>
        </w:rPr>
        <w:t>язык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E0F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549">
        <w:rPr>
          <w:rFonts w:ascii="Times New Roman" w:hAnsi="Times New Roman"/>
          <w:sz w:val="28"/>
          <w:szCs w:val="28"/>
          <w:lang w:eastAsia="ru-RU"/>
        </w:rPr>
        <w:t>проводится по итогам учебного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286E0B" w:rsidRDefault="00286E0B" w:rsidP="008E0F36">
      <w:pPr>
        <w:numPr>
          <w:ilvl w:val="0"/>
          <w:numId w:val="7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аттестация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 учащихся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93549">
        <w:rPr>
          <w:rFonts w:ascii="Times New Roman" w:hAnsi="Times New Roman"/>
          <w:sz w:val="28"/>
          <w:szCs w:val="28"/>
          <w:lang w:eastAsia="ru-RU"/>
        </w:rPr>
        <w:t>-х классов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по литературному чтению, окружающему миру, изобразительному искусству, физической культуре, музыке, технологии проводится в течение учебного года в соответствии с планом ВСОКО и приказом директора школы, по </w:t>
      </w:r>
      <w:r w:rsidRPr="00393549">
        <w:rPr>
          <w:rFonts w:ascii="Times New Roman" w:hAnsi="Times New Roman"/>
          <w:sz w:val="28"/>
          <w:szCs w:val="28"/>
          <w:lang w:eastAsia="ru-RU"/>
        </w:rPr>
        <w:t>математик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93549">
        <w:rPr>
          <w:rFonts w:ascii="Times New Roman" w:hAnsi="Times New Roman"/>
          <w:sz w:val="28"/>
          <w:szCs w:val="28"/>
          <w:lang w:eastAsia="ru-RU"/>
        </w:rPr>
        <w:t>, русск</w:t>
      </w:r>
      <w:r>
        <w:rPr>
          <w:rFonts w:ascii="Times New Roman" w:hAnsi="Times New Roman"/>
          <w:sz w:val="28"/>
          <w:szCs w:val="28"/>
          <w:lang w:eastAsia="ru-RU"/>
        </w:rPr>
        <w:t xml:space="preserve">ому </w:t>
      </w:r>
      <w:r w:rsidRPr="00393549">
        <w:rPr>
          <w:rFonts w:ascii="Times New Roman" w:hAnsi="Times New Roman"/>
          <w:sz w:val="28"/>
          <w:szCs w:val="28"/>
          <w:lang w:eastAsia="ru-RU"/>
        </w:rPr>
        <w:t>язык</w:t>
      </w:r>
      <w:r>
        <w:rPr>
          <w:rFonts w:ascii="Times New Roman" w:hAnsi="Times New Roman"/>
          <w:sz w:val="28"/>
          <w:szCs w:val="28"/>
          <w:lang w:eastAsia="ru-RU"/>
        </w:rPr>
        <w:t>у, французскому языку</w:t>
      </w:r>
      <w:r w:rsidRPr="008E0F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549">
        <w:rPr>
          <w:rFonts w:ascii="Times New Roman" w:hAnsi="Times New Roman"/>
          <w:sz w:val="28"/>
          <w:szCs w:val="28"/>
          <w:lang w:eastAsia="ru-RU"/>
        </w:rPr>
        <w:t>проводится по итогам учебного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Pr="008E0F3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6E0B" w:rsidRPr="008E0F36" w:rsidRDefault="00286E0B" w:rsidP="008E0F36">
      <w:pPr>
        <w:tabs>
          <w:tab w:val="left" w:pos="1276"/>
        </w:tabs>
        <w:spacing w:after="0" w:line="240" w:lineRule="auto"/>
        <w:ind w:left="360" w:hanging="21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 </w:t>
      </w:r>
      <w:r w:rsidRPr="008E0F36">
        <w:rPr>
          <w:rFonts w:ascii="Times New Roman" w:hAnsi="Times New Roman"/>
          <w:sz w:val="28"/>
          <w:szCs w:val="28"/>
          <w:lang w:eastAsia="ru-RU"/>
        </w:rPr>
        <w:t>Промежуточная аттестация проводится с целью:</w:t>
      </w:r>
    </w:p>
    <w:p w:rsidR="00286E0B" w:rsidRPr="00393549" w:rsidRDefault="00286E0B" w:rsidP="00393549">
      <w:pPr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обеспечения социальной защиты обучающихся, соблюдения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286E0B" w:rsidRPr="00393549" w:rsidRDefault="00286E0B" w:rsidP="00393549">
      <w:pPr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установления фактического уровня теоретических знаний и понимания обучающихся по предметам обязательного компонента учебного плана, их практических умений и навыков;</w:t>
      </w:r>
    </w:p>
    <w:p w:rsidR="00286E0B" w:rsidRPr="009C6880" w:rsidRDefault="00286E0B" w:rsidP="00393549">
      <w:pPr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 xml:space="preserve">соотнесения этого уровня с требованиями ФГОС (а на период их </w:t>
      </w:r>
      <w:r w:rsidRPr="009C6880">
        <w:rPr>
          <w:rFonts w:ascii="Times New Roman" w:hAnsi="Times New Roman"/>
          <w:sz w:val="28"/>
          <w:szCs w:val="28"/>
          <w:lang w:eastAsia="ru-RU"/>
        </w:rPr>
        <w:t>отсутствия - нормами, заложенными в реализуемых программах) во всех классах;</w:t>
      </w:r>
    </w:p>
    <w:p w:rsidR="00286E0B" w:rsidRDefault="00286E0B" w:rsidP="008E0F36">
      <w:pPr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880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880">
        <w:rPr>
          <w:rFonts w:ascii="Times New Roman" w:hAnsi="Times New Roman"/>
          <w:sz w:val="28"/>
          <w:szCs w:val="28"/>
          <w:lang w:eastAsia="ru-RU"/>
        </w:rPr>
        <w:t xml:space="preserve">за выполнением учебных программ и календарно-тематического графика изучения учебных предметов. </w:t>
      </w:r>
    </w:p>
    <w:p w:rsidR="00286E0B" w:rsidRPr="008E0F36" w:rsidRDefault="00286E0B" w:rsidP="008E0F3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    </w:t>
      </w:r>
      <w:r w:rsidRPr="008E0F36">
        <w:rPr>
          <w:rFonts w:ascii="Times New Roman" w:hAnsi="Times New Roman"/>
          <w:sz w:val="28"/>
          <w:szCs w:val="28"/>
          <w:lang w:eastAsia="ru-RU"/>
        </w:rPr>
        <w:t xml:space="preserve">К промежуточной аттестации за год допускаются все обучающиеся. </w:t>
      </w:r>
    </w:p>
    <w:p w:rsidR="00286E0B" w:rsidRPr="009C6880" w:rsidRDefault="00286E0B" w:rsidP="008E0F36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lang w:eastAsia="ru-RU"/>
        </w:rPr>
        <w:t xml:space="preserve">3.6.  </w:t>
      </w:r>
      <w:r w:rsidRPr="009C6880">
        <w:rPr>
          <w:rFonts w:ascii="Times New Roman" w:hAnsi="Times New Roman"/>
          <w:snapToGrid w:val="0"/>
          <w:sz w:val="28"/>
          <w:lang w:eastAsia="ru-RU"/>
        </w:rPr>
        <w:t xml:space="preserve">Сроки проведения промежуточной аттестации в текущем учебном году утверждаются педсоветом. График проведения промежуточной аттестации </w:t>
      </w:r>
      <w:r>
        <w:rPr>
          <w:rFonts w:ascii="Times New Roman" w:hAnsi="Times New Roman"/>
          <w:snapToGrid w:val="0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C6880">
        <w:rPr>
          <w:rFonts w:ascii="Times New Roman" w:hAnsi="Times New Roman"/>
          <w:sz w:val="28"/>
          <w:szCs w:val="28"/>
          <w:lang w:eastAsia="ru-RU"/>
        </w:rPr>
        <w:t>-8-х, 10-х классов составляется ежегодно на основе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календарного учебного графика.</w:t>
      </w:r>
      <w:r w:rsidRPr="009C68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6E0B" w:rsidRPr="00421B5A" w:rsidRDefault="00286E0B" w:rsidP="008E0F36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  </w:t>
      </w:r>
      <w:r w:rsidRPr="00421B5A">
        <w:rPr>
          <w:rFonts w:ascii="Times New Roman" w:hAnsi="Times New Roman"/>
          <w:sz w:val="28"/>
          <w:szCs w:val="28"/>
          <w:lang w:eastAsia="ru-RU"/>
        </w:rPr>
        <w:t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286E0B" w:rsidRPr="00F959C1" w:rsidRDefault="00286E0B" w:rsidP="008E0F36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3.8. </w:t>
      </w:r>
      <w:r w:rsidRPr="00421B5A">
        <w:rPr>
          <w:rFonts w:ascii="Times New Roman" w:hAnsi="Times New Roman"/>
          <w:sz w:val="28"/>
          <w:szCs w:val="28"/>
          <w:lang w:eastAsia="ru-RU"/>
        </w:rPr>
        <w:t xml:space="preserve">Контрольно-измерительные материалы для проведения всех форм промежуточной аттестации обучающихся разрабатываются заместителями директора по УВР  совместно с руководителями соответствующего ШМО с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соблюдением мер обеспечения конфиденциальности </w:t>
      </w:r>
      <w:r w:rsidRPr="00F959C1">
        <w:rPr>
          <w:rFonts w:ascii="Times New Roman" w:hAnsi="Times New Roman"/>
          <w:sz w:val="28"/>
          <w:szCs w:val="28"/>
          <w:lang w:eastAsia="ru-RU"/>
        </w:rPr>
        <w:t>и утверждаются приказом директора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59C1">
        <w:rPr>
          <w:rFonts w:ascii="Times New Roman" w:hAnsi="Times New Roman"/>
          <w:sz w:val="28"/>
          <w:szCs w:val="28"/>
          <w:lang w:eastAsia="ru-RU"/>
        </w:rPr>
        <w:t>за 2 недели до начала</w:t>
      </w:r>
      <w:r>
        <w:rPr>
          <w:rFonts w:ascii="Times New Roman" w:hAnsi="Times New Roman"/>
          <w:sz w:val="28"/>
          <w:szCs w:val="28"/>
          <w:lang w:eastAsia="ru-RU"/>
        </w:rPr>
        <w:t xml:space="preserve"> аттестационного периода и храня</w:t>
      </w:r>
      <w:r w:rsidRPr="00F959C1">
        <w:rPr>
          <w:rFonts w:ascii="Times New Roman" w:hAnsi="Times New Roman"/>
          <w:sz w:val="28"/>
          <w:szCs w:val="28"/>
          <w:lang w:eastAsia="ru-RU"/>
        </w:rPr>
        <w:t>тся в его сейфе.</w:t>
      </w:r>
    </w:p>
    <w:p w:rsidR="00286E0B" w:rsidRDefault="00286E0B" w:rsidP="008E0F36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3.9.   </w:t>
      </w:r>
      <w:r w:rsidRPr="000B7C6D">
        <w:rPr>
          <w:rFonts w:ascii="Times New Roman" w:hAnsi="Times New Roman"/>
          <w:sz w:val="28"/>
          <w:szCs w:val="28"/>
          <w:lang w:eastAsia="ru-RU"/>
        </w:rPr>
        <w:t>Промежуточная аттестация обучающихся за год может проводиться письменно, устно, в других формах.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2553">
        <w:rPr>
          <w:rFonts w:ascii="Times New Roman" w:hAnsi="Times New Roman"/>
          <w:sz w:val="28"/>
          <w:szCs w:val="28"/>
          <w:lang w:eastAsia="ru-RU"/>
        </w:rPr>
        <w:t>Формами проведения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 письменной промежуточной аттестации являются: контрольная работа;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008F">
        <w:rPr>
          <w:rFonts w:ascii="Times New Roman" w:hAnsi="Times New Roman"/>
          <w:sz w:val="28"/>
          <w:szCs w:val="28"/>
          <w:lang w:eastAsia="ru-RU"/>
        </w:rPr>
        <w:t>тестирование в формате ГИА;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549">
        <w:rPr>
          <w:rFonts w:ascii="Times New Roman" w:hAnsi="Times New Roman"/>
          <w:sz w:val="28"/>
          <w:szCs w:val="28"/>
          <w:lang w:eastAsia="ru-RU"/>
        </w:rPr>
        <w:t>диктант</w:t>
      </w:r>
      <w:r>
        <w:rPr>
          <w:rFonts w:ascii="Times New Roman" w:hAnsi="Times New Roman"/>
          <w:sz w:val="28"/>
          <w:szCs w:val="28"/>
          <w:lang w:eastAsia="ru-RU"/>
        </w:rPr>
        <w:t xml:space="preserve"> с грамматическим заданием</w:t>
      </w:r>
      <w:r w:rsidRPr="00393549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549">
        <w:rPr>
          <w:rFonts w:ascii="Times New Roman" w:hAnsi="Times New Roman"/>
          <w:sz w:val="28"/>
          <w:szCs w:val="28"/>
          <w:lang w:eastAsia="ru-RU"/>
        </w:rPr>
        <w:t>тестирование и др.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549">
        <w:rPr>
          <w:rFonts w:ascii="Times New Roman" w:hAnsi="Times New Roman"/>
          <w:sz w:val="28"/>
          <w:szCs w:val="28"/>
          <w:lang w:eastAsia="ru-RU"/>
        </w:rPr>
        <w:t>К устным формам промеж</w:t>
      </w:r>
      <w:r>
        <w:rPr>
          <w:rFonts w:ascii="Times New Roman" w:hAnsi="Times New Roman"/>
          <w:sz w:val="28"/>
          <w:szCs w:val="28"/>
          <w:lang w:eastAsia="ru-RU"/>
        </w:rPr>
        <w:t>уточной аттестации за год относи</w:t>
      </w:r>
      <w:r w:rsidRPr="00393549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дифференцированный </w:t>
      </w:r>
      <w:r w:rsidRPr="001A6671">
        <w:rPr>
          <w:rFonts w:ascii="Times New Roman" w:hAnsi="Times New Roman"/>
          <w:sz w:val="28"/>
          <w:szCs w:val="28"/>
          <w:lang w:eastAsia="ru-RU"/>
        </w:rPr>
        <w:t>зачет.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К комбинированным формам промежуточной аттестации за год относится защита исследовательского проекта.</w:t>
      </w:r>
    </w:p>
    <w:p w:rsidR="00286E0B" w:rsidRPr="00421B5A" w:rsidRDefault="00286E0B" w:rsidP="008E0F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3.10.  </w:t>
      </w:r>
      <w:r w:rsidRPr="00421B5A">
        <w:rPr>
          <w:rFonts w:ascii="Times New Roman" w:hAnsi="Times New Roman"/>
          <w:sz w:val="28"/>
          <w:szCs w:val="28"/>
          <w:lang w:eastAsia="ru-RU"/>
        </w:rPr>
        <w:t>Пр</w:t>
      </w:r>
      <w:r w:rsidRPr="00421B5A">
        <w:rPr>
          <w:rFonts w:ascii="Times New Roman" w:hAnsi="Times New Roman"/>
          <w:snapToGrid w:val="0"/>
          <w:sz w:val="28"/>
          <w:lang w:eastAsia="ru-RU"/>
        </w:rPr>
        <w:t>омежуточная аттестация в форме экзамена не</w:t>
      </w:r>
      <w:r w:rsidRPr="00421B5A">
        <w:rPr>
          <w:rFonts w:ascii="Times New Roman" w:hAnsi="Times New Roman"/>
          <w:sz w:val="28"/>
          <w:szCs w:val="28"/>
          <w:lang w:eastAsia="ru-RU"/>
        </w:rPr>
        <w:t xml:space="preserve"> проводится</w:t>
      </w:r>
      <w:r w:rsidRPr="00421B5A">
        <w:rPr>
          <w:rFonts w:ascii="Times New Roman" w:hAnsi="Times New Roman"/>
          <w:snapToGrid w:val="0"/>
          <w:sz w:val="28"/>
          <w:lang w:eastAsia="ru-RU"/>
        </w:rPr>
        <w:t>.</w:t>
      </w:r>
    </w:p>
    <w:p w:rsidR="00286E0B" w:rsidRPr="00421B5A" w:rsidRDefault="00286E0B" w:rsidP="008E0F36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3.11.   </w:t>
      </w:r>
      <w:r w:rsidRPr="00421B5A">
        <w:rPr>
          <w:rFonts w:ascii="Times New Roman" w:hAnsi="Times New Roman"/>
          <w:sz w:val="28"/>
          <w:szCs w:val="28"/>
          <w:lang w:eastAsia="ru-RU"/>
        </w:rPr>
        <w:t xml:space="preserve">Формы  и выбор предметов для промежуточной аттестации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5-8,10-х классах </w:t>
      </w:r>
      <w:r w:rsidRPr="00421B5A">
        <w:rPr>
          <w:rFonts w:ascii="Times New Roman" w:hAnsi="Times New Roman"/>
          <w:sz w:val="28"/>
          <w:szCs w:val="28"/>
          <w:lang w:eastAsia="ru-RU"/>
        </w:rPr>
        <w:t>рассмотрены и приняты на педагогическом совете и закрепляются данным положением сроком на 5 лет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21B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1B5A">
        <w:rPr>
          <w:rFonts w:ascii="Times New Roman" w:hAnsi="Times New Roman"/>
          <w:sz w:val="28"/>
          <w:szCs w:val="28"/>
          <w:lang w:eastAsia="ru-RU"/>
        </w:rPr>
        <w:t xml:space="preserve"> (См. Приложение №1).</w:t>
      </w:r>
    </w:p>
    <w:p w:rsidR="00286E0B" w:rsidRDefault="00286E0B" w:rsidP="00663C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3.12.  </w:t>
      </w:r>
      <w:r w:rsidRPr="00421B5A">
        <w:rPr>
          <w:rFonts w:ascii="Times New Roman" w:hAnsi="Times New Roman"/>
          <w:sz w:val="28"/>
          <w:szCs w:val="28"/>
          <w:lang w:eastAsia="ru-RU"/>
        </w:rPr>
        <w:t>На промежуто</w:t>
      </w:r>
      <w:r>
        <w:rPr>
          <w:rFonts w:ascii="Times New Roman" w:hAnsi="Times New Roman"/>
          <w:sz w:val="28"/>
          <w:szCs w:val="28"/>
          <w:lang w:eastAsia="ru-RU"/>
        </w:rPr>
        <w:t>чную аттестацию для обучающихся 5</w:t>
      </w:r>
      <w:r w:rsidRPr="00421B5A">
        <w:rPr>
          <w:rFonts w:ascii="Times New Roman" w:hAnsi="Times New Roman"/>
          <w:sz w:val="28"/>
          <w:szCs w:val="28"/>
          <w:lang w:eastAsia="ru-RU"/>
        </w:rPr>
        <w:t xml:space="preserve">-8, 10-х классов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1B5A">
        <w:rPr>
          <w:rFonts w:ascii="Times New Roman" w:hAnsi="Times New Roman"/>
          <w:sz w:val="28"/>
          <w:szCs w:val="28"/>
          <w:lang w:eastAsia="ru-RU"/>
        </w:rPr>
        <w:t xml:space="preserve">выносится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6E0B" w:rsidRPr="00421B5A" w:rsidRDefault="00286E0B" w:rsidP="00663C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21B5A">
        <w:rPr>
          <w:rFonts w:ascii="Times New Roman" w:hAnsi="Times New Roman"/>
          <w:sz w:val="28"/>
          <w:szCs w:val="28"/>
          <w:lang w:eastAsia="ru-RU"/>
        </w:rPr>
        <w:t xml:space="preserve">не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трех </w:t>
      </w:r>
      <w:r w:rsidRPr="00421B5A">
        <w:rPr>
          <w:rFonts w:ascii="Times New Roman" w:hAnsi="Times New Roman"/>
          <w:sz w:val="28"/>
          <w:szCs w:val="28"/>
          <w:lang w:eastAsia="ru-RU"/>
        </w:rPr>
        <w:t>предметов.</w:t>
      </w:r>
    </w:p>
    <w:p w:rsidR="00286E0B" w:rsidRDefault="00286E0B" w:rsidP="00663C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3.13.  Для   обучающихся  4-8-х,  10-х </w:t>
      </w:r>
      <w:r w:rsidRPr="00F959C1">
        <w:rPr>
          <w:rFonts w:ascii="Times New Roman" w:hAnsi="Times New Roman"/>
          <w:sz w:val="28"/>
          <w:szCs w:val="28"/>
          <w:lang w:eastAsia="ru-RU"/>
        </w:rPr>
        <w:t xml:space="preserve">классов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59C1">
        <w:rPr>
          <w:rFonts w:ascii="Times New Roman" w:hAnsi="Times New Roman"/>
          <w:sz w:val="28"/>
          <w:szCs w:val="28"/>
          <w:lang w:eastAsia="ru-RU"/>
        </w:rPr>
        <w:t xml:space="preserve">(групп)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59C1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959C1">
        <w:rPr>
          <w:rFonts w:ascii="Times New Roman" w:hAnsi="Times New Roman"/>
          <w:sz w:val="28"/>
          <w:szCs w:val="28"/>
          <w:lang w:eastAsia="ru-RU"/>
        </w:rPr>
        <w:t xml:space="preserve">углубленным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959C1">
        <w:rPr>
          <w:rFonts w:ascii="Times New Roman" w:hAnsi="Times New Roman"/>
          <w:sz w:val="28"/>
          <w:szCs w:val="28"/>
          <w:lang w:eastAsia="ru-RU"/>
        </w:rPr>
        <w:t xml:space="preserve">изучением </w:t>
      </w:r>
    </w:p>
    <w:p w:rsidR="00286E0B" w:rsidRDefault="00286E0B" w:rsidP="00663C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F959C1">
        <w:rPr>
          <w:rFonts w:ascii="Times New Roman" w:hAnsi="Times New Roman"/>
          <w:sz w:val="28"/>
          <w:szCs w:val="28"/>
          <w:lang w:eastAsia="ru-RU"/>
        </w:rPr>
        <w:t xml:space="preserve">французского языка обязательным  является французский язык. </w:t>
      </w:r>
    </w:p>
    <w:p w:rsidR="00286E0B" w:rsidRPr="00F959C1" w:rsidRDefault="00286E0B" w:rsidP="00663CBB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3.14. </w:t>
      </w:r>
      <w:r w:rsidRPr="00F959C1">
        <w:rPr>
          <w:rFonts w:ascii="Times New Roman" w:hAnsi="Times New Roman"/>
          <w:sz w:val="28"/>
          <w:szCs w:val="28"/>
          <w:lang w:eastAsia="ru-RU"/>
        </w:rPr>
        <w:t xml:space="preserve">Состав аттестационных комиссий, </w:t>
      </w:r>
      <w:r>
        <w:rPr>
          <w:rFonts w:ascii="Times New Roman" w:hAnsi="Times New Roman"/>
          <w:sz w:val="28"/>
          <w:szCs w:val="28"/>
          <w:lang w:eastAsia="ru-RU"/>
        </w:rPr>
        <w:t>расписание промежуточной аттестации, график</w:t>
      </w:r>
      <w:r w:rsidRPr="00F959C1">
        <w:rPr>
          <w:rFonts w:ascii="Times New Roman" w:hAnsi="Times New Roman"/>
          <w:sz w:val="28"/>
          <w:szCs w:val="28"/>
          <w:lang w:eastAsia="ru-RU"/>
        </w:rPr>
        <w:t xml:space="preserve"> консультаций утверждаются директором Учреждения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доводятся до сведения педагогов, обучающихся и их родителей (законных представителей) </w:t>
      </w:r>
      <w:r w:rsidRPr="00F959C1">
        <w:rPr>
          <w:rFonts w:ascii="Times New Roman" w:hAnsi="Times New Roman"/>
          <w:sz w:val="28"/>
          <w:szCs w:val="28"/>
          <w:lang w:eastAsia="ru-RU"/>
        </w:rPr>
        <w:t>не позднее чем за 2 недели до начала аттестационных мероприятий</w:t>
      </w:r>
      <w:r w:rsidRPr="00F959C1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86E0B" w:rsidRPr="00F959C1" w:rsidRDefault="00286E0B" w:rsidP="00663CBB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3.15. </w:t>
      </w:r>
      <w:r w:rsidRPr="00F959C1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Промежуточную</w:t>
      </w:r>
      <w:r w:rsidRPr="00F959C1">
        <w:rPr>
          <w:rFonts w:ascii="Times New Roman" w:hAnsi="Times New Roman"/>
          <w:sz w:val="28"/>
          <w:szCs w:val="28"/>
          <w:lang w:eastAsia="ru-RU"/>
        </w:rPr>
        <w:t xml:space="preserve"> аттестацию </w:t>
      </w:r>
      <w:r>
        <w:rPr>
          <w:rFonts w:ascii="Times New Roman" w:hAnsi="Times New Roman"/>
          <w:sz w:val="28"/>
          <w:szCs w:val="28"/>
          <w:lang w:eastAsia="ru-RU"/>
        </w:rPr>
        <w:t>в 5</w:t>
      </w:r>
      <w:r w:rsidRPr="00421B5A">
        <w:rPr>
          <w:rFonts w:ascii="Times New Roman" w:hAnsi="Times New Roman"/>
          <w:sz w:val="28"/>
          <w:szCs w:val="28"/>
          <w:lang w:eastAsia="ru-RU"/>
        </w:rPr>
        <w:t>-8, 10-х класс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421B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59C1">
        <w:rPr>
          <w:rFonts w:ascii="Times New Roman" w:hAnsi="Times New Roman"/>
          <w:sz w:val="28"/>
          <w:szCs w:val="28"/>
          <w:lang w:eastAsia="ru-RU"/>
        </w:rPr>
        <w:t>проводит комиссия, в состав которой входят организаторы и представители администрации Учреждения. Возможно на промежуточной аттестации присутствие представителя Совета Учреждения, специалиста органов образования.</w:t>
      </w:r>
    </w:p>
    <w:p w:rsidR="00286E0B" w:rsidRDefault="00286E0B" w:rsidP="00663C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3.16.  </w:t>
      </w:r>
      <w:r w:rsidRPr="00F959C1">
        <w:rPr>
          <w:rFonts w:ascii="Times New Roman" w:hAnsi="Times New Roman"/>
          <w:sz w:val="28"/>
          <w:szCs w:val="28"/>
          <w:lang w:eastAsia="ru-RU"/>
        </w:rPr>
        <w:t>Продолжительность промежуточной аттестации в формах тес</w:t>
      </w:r>
      <w:r>
        <w:rPr>
          <w:rFonts w:ascii="Times New Roman" w:hAnsi="Times New Roman"/>
          <w:sz w:val="28"/>
          <w:szCs w:val="28"/>
          <w:lang w:eastAsia="ru-RU"/>
        </w:rPr>
        <w:t xml:space="preserve">тирования (в том </w:t>
      </w:r>
    </w:p>
    <w:p w:rsidR="00286E0B" w:rsidRPr="00F959C1" w:rsidRDefault="00286E0B" w:rsidP="00663C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числе и в формате</w:t>
      </w:r>
      <w:r w:rsidRPr="00F959C1">
        <w:rPr>
          <w:rFonts w:ascii="Times New Roman" w:hAnsi="Times New Roman"/>
          <w:sz w:val="28"/>
          <w:szCs w:val="28"/>
          <w:lang w:eastAsia="ru-RU"/>
        </w:rPr>
        <w:t xml:space="preserve"> ГИА) и итоговой контрольной работы устанавливается: </w:t>
      </w:r>
    </w:p>
    <w:p w:rsidR="00286E0B" w:rsidRPr="00393549" w:rsidRDefault="00286E0B" w:rsidP="00393549">
      <w:pPr>
        <w:numPr>
          <w:ilvl w:val="0"/>
          <w:numId w:val="10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40 минут в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93549">
        <w:rPr>
          <w:rFonts w:ascii="Times New Roman" w:hAnsi="Times New Roman"/>
          <w:sz w:val="28"/>
          <w:szCs w:val="28"/>
          <w:lang w:eastAsia="ru-RU"/>
        </w:rPr>
        <w:t>-х – 4-х классах;</w:t>
      </w:r>
    </w:p>
    <w:p w:rsidR="00286E0B" w:rsidRPr="00393549" w:rsidRDefault="00286E0B" w:rsidP="00393549">
      <w:pPr>
        <w:numPr>
          <w:ilvl w:val="0"/>
          <w:numId w:val="10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90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 минут в 5-х – 8-х классах;</w:t>
      </w:r>
    </w:p>
    <w:p w:rsidR="00286E0B" w:rsidRDefault="00286E0B" w:rsidP="00393549">
      <w:pPr>
        <w:numPr>
          <w:ilvl w:val="0"/>
          <w:numId w:val="10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до 235 минут в 10-х классах.</w:t>
      </w:r>
    </w:p>
    <w:p w:rsidR="00286E0B" w:rsidRDefault="00286E0B" w:rsidP="00BD21ED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 xml:space="preserve">Продолжительность промежуточной аттестации в формах защиты </w:t>
      </w:r>
      <w:r>
        <w:rPr>
          <w:rFonts w:ascii="Times New Roman" w:hAnsi="Times New Roman"/>
          <w:sz w:val="28"/>
          <w:szCs w:val="28"/>
          <w:lang w:eastAsia="ru-RU"/>
        </w:rPr>
        <w:t>проекта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 и зачета не должна превышать двадцати минут на одного отвечающего.</w:t>
      </w:r>
    </w:p>
    <w:p w:rsidR="00286E0B" w:rsidRDefault="00286E0B" w:rsidP="001A3CE6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CE6">
        <w:rPr>
          <w:rFonts w:ascii="Times New Roman" w:hAnsi="Times New Roman"/>
          <w:sz w:val="28"/>
          <w:szCs w:val="28"/>
          <w:lang w:eastAsia="ru-RU"/>
        </w:rPr>
        <w:t>В один день проводится только одно аттестационное мероприятие.</w:t>
      </w:r>
    </w:p>
    <w:p w:rsidR="00286E0B" w:rsidRDefault="00286E0B" w:rsidP="00717C7F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CE6">
        <w:rPr>
          <w:rFonts w:ascii="Times New Roman" w:hAnsi="Times New Roman"/>
          <w:sz w:val="28"/>
          <w:szCs w:val="28"/>
          <w:lang w:eastAsia="ru-RU"/>
        </w:rPr>
        <w:t>Проверка письменных аттестационных работ осуществляется комиссией в Учреждении.</w:t>
      </w:r>
    </w:p>
    <w:p w:rsidR="00286E0B" w:rsidRDefault="00286E0B" w:rsidP="001A3CE6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CE6">
        <w:rPr>
          <w:rFonts w:ascii="Times New Roman" w:hAnsi="Times New Roman"/>
          <w:sz w:val="28"/>
          <w:szCs w:val="28"/>
          <w:lang w:eastAsia="ru-RU"/>
        </w:rPr>
        <w:t>Промежуточная аттестация обучающихся оценивается в соответствии с Уставом Учреждения по пятибалльной системе. Отметки за ответ при любой форме проведения промежуточной аттестации выставляются в соответствии с рекомендациями об оценивании знаний по каждому учебному предмету, отражающими требования образовательного стандарта.</w:t>
      </w:r>
    </w:p>
    <w:p w:rsidR="00286E0B" w:rsidRDefault="00286E0B" w:rsidP="00717C7F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CE6">
        <w:rPr>
          <w:rFonts w:ascii="Times New Roman" w:hAnsi="Times New Roman"/>
          <w:sz w:val="28"/>
          <w:szCs w:val="28"/>
          <w:lang w:eastAsia="ru-RU"/>
        </w:rPr>
        <w:t>Отметки за устный ответ на аттестации заносятся в ведомость в день проведения аттестации, за письменный – до начала следующей аттестации.</w:t>
      </w:r>
    </w:p>
    <w:p w:rsidR="00286E0B" w:rsidRDefault="00286E0B" w:rsidP="001A3CE6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CE6">
        <w:rPr>
          <w:rFonts w:ascii="Times New Roman" w:hAnsi="Times New Roman"/>
          <w:sz w:val="28"/>
          <w:szCs w:val="28"/>
          <w:lang w:eastAsia="ru-RU"/>
        </w:rPr>
        <w:t>По проведении промежуточной аттестации аттестационные комиссии сдают заместителю директора по учебно-воспитательной работе анализ соответствия знаний обучающихся требованиям государственных образовательных стандартов по утвержденной схеме.</w:t>
      </w:r>
    </w:p>
    <w:p w:rsidR="00286E0B" w:rsidRDefault="00286E0B" w:rsidP="007E2CF7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CE6">
        <w:rPr>
          <w:rFonts w:ascii="Times New Roman" w:hAnsi="Times New Roman"/>
          <w:sz w:val="28"/>
          <w:szCs w:val="28"/>
          <w:lang w:eastAsia="ru-RU"/>
        </w:rPr>
        <w:t xml:space="preserve">Отметки, полученные в ходе промежуточной аттестации, заносятся в  классный журнал. </w:t>
      </w:r>
    </w:p>
    <w:p w:rsidR="00286E0B" w:rsidRPr="00562569" w:rsidRDefault="00286E0B" w:rsidP="00562569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569">
        <w:rPr>
          <w:rFonts w:ascii="Times New Roman" w:hAnsi="Times New Roman"/>
          <w:sz w:val="28"/>
          <w:szCs w:val="28"/>
          <w:lang w:eastAsia="ru-RU"/>
        </w:rPr>
        <w:t>Успешное прохождение обучающимися промежуточной аттестации является основанием для их перевода в следующий кл</w:t>
      </w:r>
      <w:r>
        <w:rPr>
          <w:rFonts w:ascii="Times New Roman" w:hAnsi="Times New Roman"/>
          <w:sz w:val="28"/>
          <w:szCs w:val="28"/>
          <w:lang w:eastAsia="ru-RU"/>
        </w:rPr>
        <w:t>асс. Решения по данному вопросу принимаю</w:t>
      </w:r>
      <w:r w:rsidRPr="00562569">
        <w:rPr>
          <w:rFonts w:ascii="Times New Roman" w:hAnsi="Times New Roman"/>
          <w:sz w:val="28"/>
          <w:szCs w:val="28"/>
          <w:lang w:eastAsia="ru-RU"/>
        </w:rPr>
        <w:t>тся педагогическим советом Учреждения.</w:t>
      </w:r>
    </w:p>
    <w:p w:rsidR="00286E0B" w:rsidRDefault="00286E0B" w:rsidP="003B20E4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CE6">
        <w:rPr>
          <w:rFonts w:ascii="Times New Roman" w:hAnsi="Times New Roman"/>
          <w:sz w:val="28"/>
          <w:szCs w:val="28"/>
          <w:lang w:eastAsia="ru-RU"/>
        </w:rPr>
        <w:t>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уважительной причины признаются академической задолженностью.</w:t>
      </w:r>
    </w:p>
    <w:p w:rsidR="00286E0B" w:rsidRDefault="00286E0B" w:rsidP="003B20E4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CE6">
        <w:rPr>
          <w:rFonts w:ascii="Times New Roman" w:hAnsi="Times New Roman"/>
          <w:sz w:val="28"/>
          <w:szCs w:val="28"/>
          <w:lang w:eastAsia="ru-RU"/>
        </w:rPr>
        <w:t>Обучающиеся обязаны ликвидировать академическую задолженность.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Учреждения, родители (законные представители) обучающегося обязаны создать условия для ликвидации академической задолженности и обеспечить контроль за своевременностью ее ликвидации.</w:t>
      </w:r>
    </w:p>
    <w:p w:rsidR="00286E0B" w:rsidRPr="001A3CE6" w:rsidRDefault="00286E0B" w:rsidP="003B20E4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CE6">
        <w:rPr>
          <w:rFonts w:ascii="Times New Roman" w:hAnsi="Times New Roman"/>
          <w:sz w:val="28"/>
          <w:szCs w:val="28"/>
          <w:lang w:eastAsia="ru-RU"/>
        </w:rPr>
        <w:t>Обучающиеся,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</w:t>
      </w:r>
      <w:r>
        <w:rPr>
          <w:rFonts w:ascii="Times New Roman" w:hAnsi="Times New Roman"/>
          <w:sz w:val="28"/>
          <w:szCs w:val="28"/>
          <w:lang w:eastAsia="ru-RU"/>
        </w:rPr>
        <w:t xml:space="preserve">е администрацией Учреждения в пределах трех месяцев </w:t>
      </w:r>
      <w:r w:rsidRPr="001A3CE6">
        <w:rPr>
          <w:rFonts w:ascii="Times New Roman" w:hAnsi="Times New Roman"/>
          <w:sz w:val="28"/>
          <w:szCs w:val="28"/>
          <w:lang w:eastAsia="ru-RU"/>
        </w:rPr>
        <w:t>с момента образования академической задолженности. В указанный период не  включается время болезни обучающегося.</w:t>
      </w:r>
    </w:p>
    <w:p w:rsidR="00286E0B" w:rsidRPr="0079729F" w:rsidRDefault="00286E0B" w:rsidP="003B20E4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CE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повторного </w:t>
      </w:r>
      <w:r w:rsidRPr="001A3CE6">
        <w:rPr>
          <w:rFonts w:ascii="Times New Roman" w:hAnsi="Times New Roman"/>
          <w:sz w:val="28"/>
          <w:szCs w:val="28"/>
          <w:lang w:eastAsia="ru-RU"/>
        </w:rPr>
        <w:t>проведения промежуточной аттестации образовательной организацией создается комиссия</w:t>
      </w:r>
      <w:r>
        <w:rPr>
          <w:rFonts w:ascii="Times New Roman" w:hAnsi="Times New Roman"/>
          <w:sz w:val="28"/>
          <w:szCs w:val="28"/>
          <w:lang w:eastAsia="ru-RU"/>
        </w:rPr>
        <w:t>, состав которой утверждается приказом директора Учреждения</w:t>
      </w:r>
      <w:r w:rsidRPr="001A3CE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3CE6">
        <w:rPr>
          <w:rFonts w:ascii="Times New Roman" w:hAnsi="Times New Roman"/>
          <w:sz w:val="28"/>
          <w:szCs w:val="28"/>
          <w:lang w:eastAsia="ru-RU"/>
        </w:rPr>
        <w:t xml:space="preserve">Не допускается взимание платы с обучающихся за прохождение </w:t>
      </w:r>
      <w:r w:rsidRPr="0079729F">
        <w:rPr>
          <w:rFonts w:ascii="Times New Roman" w:hAnsi="Times New Roman"/>
          <w:sz w:val="28"/>
          <w:szCs w:val="28"/>
          <w:lang w:eastAsia="ru-RU"/>
        </w:rPr>
        <w:t>промежуточной аттестации.</w:t>
      </w:r>
    </w:p>
    <w:p w:rsidR="00286E0B" w:rsidRDefault="00286E0B" w:rsidP="003B20E4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44C">
        <w:rPr>
          <w:rFonts w:ascii="Times New Roman" w:hAnsi="Times New Roman"/>
          <w:sz w:val="28"/>
          <w:szCs w:val="28"/>
          <w:lang w:eastAsia="ru-RU"/>
        </w:rPr>
        <w:t xml:space="preserve">В случае неявки на промежуточную аттестацию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по итогам учебного года </w:t>
      </w:r>
      <w:r w:rsidRPr="00B6644C">
        <w:rPr>
          <w:rFonts w:ascii="Times New Roman" w:hAnsi="Times New Roman"/>
          <w:sz w:val="28"/>
          <w:szCs w:val="28"/>
          <w:lang w:eastAsia="ru-RU"/>
        </w:rPr>
        <w:t>по уважительной причине, обучающемуся устанавливается дополнительный срок прохождения промежуточной аттестации в пределах аттестационного периода.</w:t>
      </w:r>
    </w:p>
    <w:p w:rsidR="00286E0B" w:rsidRPr="00B6644C" w:rsidRDefault="00286E0B" w:rsidP="00B22E2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44C">
        <w:rPr>
          <w:rFonts w:ascii="Times New Roman" w:hAnsi="Times New Roman"/>
          <w:sz w:val="28"/>
          <w:szCs w:val="28"/>
          <w:lang w:eastAsia="ru-RU"/>
        </w:rPr>
        <w:t>В случае неявки на промежуточную аттестацию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проводимую в течение учебного года,  </w:t>
      </w:r>
      <w:r w:rsidRPr="00B6644C">
        <w:rPr>
          <w:rFonts w:ascii="Times New Roman" w:hAnsi="Times New Roman"/>
          <w:sz w:val="28"/>
          <w:szCs w:val="28"/>
          <w:lang w:eastAsia="ru-RU"/>
        </w:rPr>
        <w:t>по уважительной причине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обучающихся 2-4-х классов, приказом по школе обучающийся может пройти промежуточную аттестацию в следующем учебном месяце.</w:t>
      </w:r>
    </w:p>
    <w:p w:rsidR="00286E0B" w:rsidRDefault="00286E0B" w:rsidP="003B20E4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Обучающиеся, имеющие академическую задолженность, переводятся в следующий класс условно.</w:t>
      </w:r>
    </w:p>
    <w:p w:rsidR="00286E0B" w:rsidRDefault="00286E0B" w:rsidP="003B20E4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Обучающиеся, не ликвидировавшие</w:t>
      </w:r>
      <w:r w:rsidRPr="001A3CE6">
        <w:rPr>
          <w:rFonts w:ascii="Times New Roman" w:hAnsi="Times New Roman"/>
          <w:sz w:val="28"/>
          <w:szCs w:val="28"/>
          <w:lang w:eastAsia="ru-RU"/>
        </w:rPr>
        <w:t xml:space="preserve">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</w:t>
      </w:r>
      <w:r>
        <w:rPr>
          <w:rFonts w:ascii="Times New Roman" w:hAnsi="Times New Roman"/>
          <w:sz w:val="28"/>
          <w:szCs w:val="28"/>
          <w:lang w:eastAsia="ru-RU"/>
        </w:rPr>
        <w:t>ый курс обучения</w:t>
      </w:r>
      <w:r w:rsidRPr="001A3CE6">
        <w:rPr>
          <w:rFonts w:ascii="Times New Roman" w:hAnsi="Times New Roman"/>
          <w:sz w:val="28"/>
          <w:szCs w:val="28"/>
          <w:lang w:eastAsia="ru-RU"/>
        </w:rPr>
        <w:t>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A3CE6">
        <w:rPr>
          <w:rFonts w:ascii="Times New Roman" w:hAnsi="Times New Roman"/>
          <w:sz w:val="28"/>
          <w:szCs w:val="28"/>
          <w:lang w:eastAsia="ru-RU"/>
        </w:rPr>
        <w:t>при наличии медицинских показаний)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86E0B" w:rsidRDefault="00286E0B" w:rsidP="000838A6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CE6">
        <w:rPr>
          <w:rFonts w:ascii="Times New Roman" w:hAnsi="Times New Roman"/>
          <w:sz w:val="28"/>
          <w:szCs w:val="28"/>
          <w:lang w:eastAsia="ru-RU"/>
        </w:rPr>
        <w:t xml:space="preserve">Классные руководители </w:t>
      </w:r>
      <w:r>
        <w:rPr>
          <w:rFonts w:ascii="Times New Roman" w:hAnsi="Times New Roman"/>
          <w:sz w:val="28"/>
          <w:szCs w:val="28"/>
          <w:lang w:eastAsia="ru-RU"/>
        </w:rPr>
        <w:t xml:space="preserve">обязаны довести </w:t>
      </w:r>
      <w:r w:rsidRPr="001A3CE6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>сведения обучающихся</w:t>
      </w:r>
      <w:r w:rsidRPr="001A3CE6">
        <w:rPr>
          <w:rFonts w:ascii="Times New Roman" w:hAnsi="Times New Roman"/>
          <w:sz w:val="28"/>
          <w:szCs w:val="28"/>
          <w:lang w:eastAsia="ru-RU"/>
        </w:rPr>
        <w:t xml:space="preserve"> и их родителей </w:t>
      </w:r>
      <w:r>
        <w:rPr>
          <w:rFonts w:ascii="Times New Roman" w:hAnsi="Times New Roman"/>
          <w:sz w:val="28"/>
          <w:szCs w:val="28"/>
          <w:lang w:eastAsia="ru-RU"/>
        </w:rPr>
        <w:t>итоги промежуточной</w:t>
      </w:r>
      <w:r w:rsidRPr="001A3CE6">
        <w:rPr>
          <w:rFonts w:ascii="Times New Roman" w:hAnsi="Times New Roman"/>
          <w:sz w:val="28"/>
          <w:szCs w:val="28"/>
          <w:lang w:eastAsia="ru-RU"/>
        </w:rPr>
        <w:t xml:space="preserve"> аттестации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решение педагогического совета школы о переводе обучающегося, в случае неудовлетворительных результатов – в письменном виде, под роспись родителей, с указанием даты ознакомления. </w:t>
      </w:r>
    </w:p>
    <w:p w:rsidR="00286E0B" w:rsidRDefault="00286E0B" w:rsidP="001A3CE6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Итоговые</w:t>
      </w:r>
      <w:r w:rsidRPr="001A3CE6">
        <w:rPr>
          <w:rFonts w:ascii="Times New Roman" w:hAnsi="Times New Roman"/>
          <w:sz w:val="28"/>
          <w:szCs w:val="28"/>
          <w:lang w:eastAsia="ru-RU"/>
        </w:rPr>
        <w:t xml:space="preserve">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перевода обучающегося в следующий класс, для допуска к государственной (итоговой) аттестации.</w:t>
      </w:r>
    </w:p>
    <w:p w:rsidR="00286E0B" w:rsidRDefault="00286E0B" w:rsidP="001A3CE6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CE6">
        <w:rPr>
          <w:rFonts w:ascii="Times New Roman" w:hAnsi="Times New Roman"/>
          <w:sz w:val="28"/>
          <w:szCs w:val="28"/>
          <w:lang w:eastAsia="ru-RU"/>
        </w:rPr>
        <w:t xml:space="preserve">Письменные работы обучающихся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протоколы устных ответов </w:t>
      </w:r>
      <w:r w:rsidRPr="001A3CE6">
        <w:rPr>
          <w:rFonts w:ascii="Times New Roman" w:hAnsi="Times New Roman"/>
          <w:sz w:val="28"/>
          <w:szCs w:val="28"/>
          <w:lang w:eastAsia="ru-RU"/>
        </w:rPr>
        <w:t xml:space="preserve">по результатам промежуточной аттестации за год хранятся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1A3CE6">
        <w:rPr>
          <w:rFonts w:ascii="Times New Roman" w:hAnsi="Times New Roman"/>
          <w:sz w:val="28"/>
          <w:szCs w:val="28"/>
          <w:lang w:eastAsia="ru-RU"/>
        </w:rPr>
        <w:t xml:space="preserve"> в течение следующего учебного года.</w:t>
      </w:r>
    </w:p>
    <w:p w:rsidR="00286E0B" w:rsidRPr="001A3CE6" w:rsidRDefault="00286E0B" w:rsidP="001A3CE6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Обучающие</w:t>
      </w:r>
      <w:r w:rsidRPr="001A3CE6">
        <w:rPr>
          <w:rFonts w:ascii="Times New Roman" w:hAnsi="Times New Roman"/>
          <w:sz w:val="28"/>
          <w:szCs w:val="28"/>
          <w:lang w:eastAsia="ru-RU"/>
        </w:rPr>
        <w:t>ся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их родители (законные представители) вправе ознакомиться с письменной работой на промежуточной аттестации и в случае несогласия </w:t>
      </w:r>
      <w:r w:rsidRPr="001A3CE6">
        <w:rPr>
          <w:rFonts w:ascii="Times New Roman" w:hAnsi="Times New Roman"/>
          <w:sz w:val="28"/>
          <w:szCs w:val="28"/>
          <w:lang w:eastAsia="ru-RU"/>
        </w:rPr>
        <w:t>с результатами промежуточной аттестации за текущий учебный год или итоговой отметкой по учебному предмету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обратиться</w:t>
      </w:r>
      <w:r w:rsidRPr="001A3CE6"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 </w:t>
      </w:r>
      <w:r>
        <w:rPr>
          <w:rFonts w:ascii="Times New Roman" w:hAnsi="Times New Roman"/>
          <w:sz w:val="28"/>
          <w:szCs w:val="28"/>
          <w:lang w:eastAsia="ru-RU"/>
        </w:rPr>
        <w:t>в комиссию</w:t>
      </w:r>
      <w:r w:rsidRPr="001A3CE6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1A3CE6">
        <w:rPr>
          <w:rFonts w:ascii="Times New Roman" w:hAnsi="Times New Roman"/>
          <w:sz w:val="28"/>
          <w:szCs w:val="28"/>
          <w:lang w:eastAsia="ru-RU"/>
        </w:rPr>
        <w:t>регулированию споров между участниками образовательных отношений.</w:t>
      </w:r>
    </w:p>
    <w:p w:rsidR="00286E0B" w:rsidRPr="00393549" w:rsidRDefault="00286E0B" w:rsidP="0039354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6E0B" w:rsidRPr="00393549" w:rsidRDefault="00286E0B" w:rsidP="00393549">
      <w:pPr>
        <w:shd w:val="clear" w:color="auto" w:fill="E6E6E6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393549">
        <w:rPr>
          <w:rFonts w:ascii="Times New Roman" w:hAnsi="Times New Roman"/>
          <w:b/>
          <w:bCs/>
          <w:sz w:val="28"/>
          <w:szCs w:val="28"/>
          <w:lang w:eastAsia="ru-RU"/>
        </w:rPr>
        <w:t>. Права и обязанности участников процесса аттестации</w:t>
      </w:r>
    </w:p>
    <w:p w:rsidR="00286E0B" w:rsidRDefault="00286E0B" w:rsidP="00663CBB">
      <w:pPr>
        <w:widowControl w:val="0"/>
        <w:numPr>
          <w:ilvl w:val="0"/>
          <w:numId w:val="13"/>
        </w:numPr>
        <w:tabs>
          <w:tab w:val="left" w:pos="567"/>
        </w:tabs>
        <w:autoSpaceDE w:val="0"/>
        <w:spacing w:after="0" w:line="240" w:lineRule="auto"/>
        <w:ind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Участниками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процесса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аттестации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считаются: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обучающийся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учитель, </w:t>
      </w:r>
    </w:p>
    <w:p w:rsidR="00286E0B" w:rsidRDefault="00286E0B" w:rsidP="00663CBB">
      <w:pPr>
        <w:widowControl w:val="0"/>
        <w:tabs>
          <w:tab w:val="left" w:pos="567"/>
        </w:tabs>
        <w:autoSpaceDE w:val="0"/>
        <w:spacing w:after="0" w:line="240" w:lineRule="auto"/>
        <w:ind w:left="36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преподающий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предмет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в классе, </w:t>
      </w:r>
      <w:r>
        <w:rPr>
          <w:rFonts w:ascii="Times New Roman" w:hAnsi="Times New Roman"/>
          <w:sz w:val="28"/>
          <w:szCs w:val="28"/>
          <w:lang w:eastAsia="ru-RU"/>
        </w:rPr>
        <w:t xml:space="preserve">    администрация  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Учреждения.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Права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6E0B" w:rsidRPr="00393549" w:rsidRDefault="00286E0B" w:rsidP="00663CBB">
      <w:pPr>
        <w:widowControl w:val="0"/>
        <w:tabs>
          <w:tab w:val="left" w:pos="567"/>
        </w:tabs>
        <w:autoSpaceDE w:val="0"/>
        <w:spacing w:after="0" w:line="240" w:lineRule="auto"/>
        <w:ind w:left="36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93549">
        <w:rPr>
          <w:rFonts w:ascii="Times New Roman" w:hAnsi="Times New Roman"/>
          <w:sz w:val="28"/>
          <w:szCs w:val="28"/>
          <w:lang w:eastAsia="ru-RU"/>
        </w:rPr>
        <w:t>обучающегося представляют его родители (законные представители).</w:t>
      </w:r>
    </w:p>
    <w:p w:rsidR="00286E0B" w:rsidRDefault="00286E0B" w:rsidP="00521ED7">
      <w:pPr>
        <w:widowControl w:val="0"/>
        <w:numPr>
          <w:ilvl w:val="0"/>
          <w:numId w:val="13"/>
        </w:numPr>
        <w:tabs>
          <w:tab w:val="left" w:pos="567"/>
        </w:tabs>
        <w:autoSpaceDE w:val="0"/>
        <w:spacing w:after="0" w:line="240" w:lineRule="auto"/>
        <w:ind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 xml:space="preserve">Учитель,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осуществляющий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успеваемости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286E0B" w:rsidRPr="00521ED7" w:rsidRDefault="00286E0B" w:rsidP="00521ED7">
      <w:pPr>
        <w:widowControl w:val="0"/>
        <w:tabs>
          <w:tab w:val="left" w:pos="567"/>
        </w:tabs>
        <w:autoSpaceDE w:val="0"/>
        <w:spacing w:after="0" w:line="240" w:lineRule="auto"/>
        <w:ind w:left="36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21ED7">
        <w:rPr>
          <w:rFonts w:ascii="Times New Roman" w:hAnsi="Times New Roman"/>
          <w:sz w:val="28"/>
          <w:szCs w:val="28"/>
          <w:lang w:eastAsia="ru-RU"/>
        </w:rPr>
        <w:t>обучающихся, имеет право:</w:t>
      </w:r>
    </w:p>
    <w:p w:rsidR="00286E0B" w:rsidRPr="00393549" w:rsidRDefault="00286E0B" w:rsidP="00663CBB">
      <w:pPr>
        <w:widowControl w:val="0"/>
        <w:tabs>
          <w:tab w:val="left" w:pos="1276"/>
        </w:tabs>
        <w:autoSpaceDE w:val="0"/>
        <w:spacing w:after="0" w:line="240" w:lineRule="auto"/>
        <w:ind w:left="72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93549">
        <w:rPr>
          <w:rFonts w:ascii="Times New Roman" w:hAnsi="Times New Roman"/>
          <w:sz w:val="28"/>
          <w:szCs w:val="28"/>
          <w:lang w:eastAsia="ru-RU"/>
        </w:rPr>
        <w:t>разрабатывать материалы для всех форм текущего контроля успеваемости обучающихся;</w:t>
      </w:r>
    </w:p>
    <w:p w:rsidR="00286E0B" w:rsidRPr="00393549" w:rsidRDefault="00286E0B" w:rsidP="00663CBB">
      <w:pPr>
        <w:widowControl w:val="0"/>
        <w:tabs>
          <w:tab w:val="left" w:pos="1276"/>
        </w:tabs>
        <w:autoSpaceDE w:val="0"/>
        <w:spacing w:after="0" w:line="240" w:lineRule="auto"/>
        <w:ind w:left="72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93549">
        <w:rPr>
          <w:rFonts w:ascii="Times New Roman" w:hAnsi="Times New Roman"/>
          <w:sz w:val="28"/>
          <w:szCs w:val="28"/>
          <w:lang w:eastAsia="ru-RU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286E0B" w:rsidRPr="00393549" w:rsidRDefault="00286E0B" w:rsidP="00663CBB">
      <w:pPr>
        <w:widowControl w:val="0"/>
        <w:tabs>
          <w:tab w:val="left" w:pos="1276"/>
        </w:tabs>
        <w:autoSpaceDE w:val="0"/>
        <w:spacing w:after="0" w:line="240" w:lineRule="auto"/>
        <w:ind w:left="72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93549">
        <w:rPr>
          <w:rFonts w:ascii="Times New Roman" w:hAnsi="Times New Roman"/>
          <w:sz w:val="28"/>
          <w:szCs w:val="28"/>
          <w:lang w:eastAsia="ru-RU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286E0B" w:rsidRPr="00393549" w:rsidRDefault="00286E0B" w:rsidP="00393549">
      <w:pPr>
        <w:widowControl w:val="0"/>
        <w:numPr>
          <w:ilvl w:val="0"/>
          <w:numId w:val="13"/>
        </w:numPr>
        <w:tabs>
          <w:tab w:val="left" w:pos="709"/>
        </w:tabs>
        <w:autoSpaceDE w:val="0"/>
        <w:spacing w:after="0" w:line="240" w:lineRule="auto"/>
        <w:ind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Учитель в ходе аттестации не имеет права:</w:t>
      </w:r>
    </w:p>
    <w:p w:rsidR="00286E0B" w:rsidRPr="00393549" w:rsidRDefault="00286E0B" w:rsidP="00663CBB">
      <w:pPr>
        <w:widowControl w:val="0"/>
        <w:tabs>
          <w:tab w:val="left" w:pos="1276"/>
        </w:tabs>
        <w:autoSpaceDE w:val="0"/>
        <w:spacing w:after="0" w:line="240" w:lineRule="auto"/>
        <w:ind w:left="72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93549">
        <w:rPr>
          <w:rFonts w:ascii="Times New Roman" w:hAnsi="Times New Roman"/>
          <w:sz w:val="28"/>
          <w:szCs w:val="28"/>
          <w:lang w:eastAsia="ru-RU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286E0B" w:rsidRPr="00393549" w:rsidRDefault="00286E0B" w:rsidP="00663CBB">
      <w:pPr>
        <w:widowControl w:val="0"/>
        <w:tabs>
          <w:tab w:val="left" w:pos="1276"/>
        </w:tabs>
        <w:autoSpaceDE w:val="0"/>
        <w:spacing w:after="0" w:line="240" w:lineRule="auto"/>
        <w:ind w:left="72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93549">
        <w:rPr>
          <w:rFonts w:ascii="Times New Roman" w:hAnsi="Times New Roman"/>
          <w:sz w:val="28"/>
          <w:szCs w:val="28"/>
          <w:lang w:eastAsia="ru-RU"/>
        </w:rPr>
        <w:t>использовать методы и формы, не апробированные или не обоснованные в научном и практическом плане, без разрешения директора Учреждения;</w:t>
      </w:r>
    </w:p>
    <w:p w:rsidR="00286E0B" w:rsidRPr="00393549" w:rsidRDefault="00286E0B" w:rsidP="00663CBB">
      <w:pPr>
        <w:widowControl w:val="0"/>
        <w:tabs>
          <w:tab w:val="left" w:pos="1276"/>
        </w:tabs>
        <w:autoSpaceDE w:val="0"/>
        <w:spacing w:after="0" w:line="240" w:lineRule="auto"/>
        <w:ind w:left="72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93549">
        <w:rPr>
          <w:rFonts w:ascii="Times New Roman" w:hAnsi="Times New Roman"/>
          <w:sz w:val="28"/>
          <w:szCs w:val="28"/>
          <w:lang w:eastAsia="ru-RU"/>
        </w:rPr>
        <w:t>оказывать давление на обучающихся, проявлять к ним недоброжелательное, некорректное отношение.</w:t>
      </w:r>
    </w:p>
    <w:p w:rsidR="00286E0B" w:rsidRPr="00393549" w:rsidRDefault="00286E0B" w:rsidP="00521ED7">
      <w:pPr>
        <w:widowControl w:val="0"/>
        <w:numPr>
          <w:ilvl w:val="0"/>
          <w:numId w:val="13"/>
        </w:numPr>
        <w:tabs>
          <w:tab w:val="left" w:pos="709"/>
        </w:tabs>
        <w:autoSpaceDE w:val="0"/>
        <w:spacing w:after="0" w:line="240" w:lineRule="auto"/>
        <w:ind w:left="709" w:right="-22" w:hanging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 собеседования о результатах текущего контроля успеваемости и промежуточной аттестации за год их ребенка. В случае неудовлетворительной 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 передается директору Учреждения.</w:t>
      </w:r>
    </w:p>
    <w:p w:rsidR="00286E0B" w:rsidRPr="00393549" w:rsidRDefault="00286E0B" w:rsidP="00393549">
      <w:pPr>
        <w:widowControl w:val="0"/>
        <w:numPr>
          <w:ilvl w:val="0"/>
          <w:numId w:val="13"/>
        </w:numPr>
        <w:tabs>
          <w:tab w:val="left" w:pos="567"/>
        </w:tabs>
        <w:autoSpaceDE w:val="0"/>
        <w:spacing w:after="0" w:line="240" w:lineRule="auto"/>
        <w:ind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Обучающийся имеет право:</w:t>
      </w:r>
    </w:p>
    <w:p w:rsidR="00286E0B" w:rsidRPr="00393549" w:rsidRDefault="00286E0B" w:rsidP="00521ED7">
      <w:pPr>
        <w:widowControl w:val="0"/>
        <w:tabs>
          <w:tab w:val="left" w:pos="1276"/>
        </w:tabs>
        <w:autoSpaceDE w:val="0"/>
        <w:spacing w:after="0" w:line="240" w:lineRule="auto"/>
        <w:ind w:left="72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93549">
        <w:rPr>
          <w:rFonts w:ascii="Times New Roman" w:hAnsi="Times New Roman"/>
          <w:sz w:val="28"/>
          <w:szCs w:val="28"/>
          <w:lang w:eastAsia="ru-RU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286E0B" w:rsidRPr="00393549" w:rsidRDefault="00286E0B" w:rsidP="00521ED7">
      <w:pPr>
        <w:widowControl w:val="0"/>
        <w:tabs>
          <w:tab w:val="left" w:pos="1276"/>
        </w:tabs>
        <w:autoSpaceDE w:val="0"/>
        <w:spacing w:after="0" w:line="240" w:lineRule="auto"/>
        <w:ind w:left="72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93549">
        <w:rPr>
          <w:rFonts w:ascii="Times New Roman" w:hAnsi="Times New Roman"/>
          <w:sz w:val="28"/>
          <w:szCs w:val="28"/>
          <w:lang w:eastAsia="ru-RU"/>
        </w:rPr>
        <w:t>в случае болезни на изменение формы промежуточной аттестации за год, ее отсрочку.</w:t>
      </w:r>
    </w:p>
    <w:p w:rsidR="00286E0B" w:rsidRDefault="00286E0B" w:rsidP="00393549">
      <w:pPr>
        <w:widowControl w:val="0"/>
        <w:numPr>
          <w:ilvl w:val="0"/>
          <w:numId w:val="13"/>
        </w:numPr>
        <w:tabs>
          <w:tab w:val="left" w:pos="567"/>
        </w:tabs>
        <w:autoSpaceDE w:val="0"/>
        <w:spacing w:after="0" w:line="240" w:lineRule="auto"/>
        <w:ind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Обучающийся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обязан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выполнять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требования,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определенные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93549">
        <w:rPr>
          <w:rFonts w:ascii="Times New Roman" w:hAnsi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6E0B" w:rsidRPr="00393549" w:rsidRDefault="00286E0B" w:rsidP="00521ED7">
      <w:pPr>
        <w:widowControl w:val="0"/>
        <w:tabs>
          <w:tab w:val="left" w:pos="567"/>
        </w:tabs>
        <w:autoSpaceDE w:val="0"/>
        <w:spacing w:after="0" w:line="240" w:lineRule="auto"/>
        <w:ind w:left="36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93549">
        <w:rPr>
          <w:rFonts w:ascii="Times New Roman" w:hAnsi="Times New Roman"/>
          <w:sz w:val="28"/>
          <w:szCs w:val="28"/>
          <w:lang w:eastAsia="ru-RU"/>
        </w:rPr>
        <w:t>Положением.</w:t>
      </w:r>
    </w:p>
    <w:p w:rsidR="00286E0B" w:rsidRPr="00393549" w:rsidRDefault="00286E0B" w:rsidP="00393549">
      <w:pPr>
        <w:widowControl w:val="0"/>
        <w:numPr>
          <w:ilvl w:val="0"/>
          <w:numId w:val="13"/>
        </w:numPr>
        <w:tabs>
          <w:tab w:val="left" w:pos="567"/>
        </w:tabs>
        <w:autoSpaceDE w:val="0"/>
        <w:spacing w:after="0" w:line="240" w:lineRule="auto"/>
        <w:ind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549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ребенка имеют право:</w:t>
      </w:r>
    </w:p>
    <w:p w:rsidR="00286E0B" w:rsidRPr="00393549" w:rsidRDefault="00286E0B" w:rsidP="00521ED7">
      <w:pPr>
        <w:widowControl w:val="0"/>
        <w:tabs>
          <w:tab w:val="left" w:pos="1276"/>
        </w:tabs>
        <w:autoSpaceDE w:val="0"/>
        <w:spacing w:after="0" w:line="240" w:lineRule="auto"/>
        <w:ind w:left="72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93549">
        <w:rPr>
          <w:rFonts w:ascii="Times New Roman" w:hAnsi="Times New Roman"/>
          <w:sz w:val="28"/>
          <w:szCs w:val="28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286E0B" w:rsidRPr="00393549" w:rsidRDefault="00286E0B" w:rsidP="00521ED7">
      <w:pPr>
        <w:widowControl w:val="0"/>
        <w:tabs>
          <w:tab w:val="left" w:pos="1276"/>
        </w:tabs>
        <w:autoSpaceDE w:val="0"/>
        <w:spacing w:after="0" w:line="240" w:lineRule="auto"/>
        <w:ind w:left="72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93549">
        <w:rPr>
          <w:rFonts w:ascii="Times New Roman" w:hAnsi="Times New Roman"/>
          <w:sz w:val="28"/>
          <w:szCs w:val="28"/>
          <w:lang w:eastAsia="ru-RU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286E0B" w:rsidRPr="00393549" w:rsidRDefault="00286E0B" w:rsidP="00393549">
      <w:pPr>
        <w:widowControl w:val="0"/>
        <w:numPr>
          <w:ilvl w:val="0"/>
          <w:numId w:val="13"/>
        </w:numPr>
        <w:tabs>
          <w:tab w:val="left" w:pos="567"/>
        </w:tabs>
        <w:autoSpaceDE w:val="0"/>
        <w:spacing w:after="0" w:line="240" w:lineRule="auto"/>
        <w:ind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549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обязаны:</w:t>
      </w:r>
    </w:p>
    <w:p w:rsidR="00286E0B" w:rsidRPr="00393549" w:rsidRDefault="00286E0B" w:rsidP="00521ED7">
      <w:pPr>
        <w:widowControl w:val="0"/>
        <w:tabs>
          <w:tab w:val="left" w:pos="1276"/>
        </w:tabs>
        <w:autoSpaceDE w:val="0"/>
        <w:spacing w:after="0" w:line="240" w:lineRule="auto"/>
        <w:ind w:left="72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93549">
        <w:rPr>
          <w:rFonts w:ascii="Times New Roman" w:hAnsi="Times New Roman"/>
          <w:sz w:val="28"/>
          <w:szCs w:val="28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286E0B" w:rsidRPr="00393549" w:rsidRDefault="00286E0B" w:rsidP="00521ED7">
      <w:pPr>
        <w:widowControl w:val="0"/>
        <w:tabs>
          <w:tab w:val="left" w:pos="1276"/>
        </w:tabs>
        <w:autoSpaceDE w:val="0"/>
        <w:spacing w:after="0" w:line="240" w:lineRule="auto"/>
        <w:ind w:left="72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93549">
        <w:rPr>
          <w:rFonts w:ascii="Times New Roman" w:hAnsi="Times New Roman"/>
          <w:sz w:val="28"/>
          <w:szCs w:val="28"/>
          <w:lang w:eastAsia="ru-RU"/>
        </w:rPr>
        <w:t>вести контроль текущей успеваемости своего ребенка, результатов его промежуточной  аттестации;</w:t>
      </w:r>
    </w:p>
    <w:p w:rsidR="00286E0B" w:rsidRPr="00393549" w:rsidRDefault="00286E0B" w:rsidP="00521ED7">
      <w:pPr>
        <w:widowControl w:val="0"/>
        <w:tabs>
          <w:tab w:val="left" w:pos="1276"/>
        </w:tabs>
        <w:autoSpaceDE w:val="0"/>
        <w:spacing w:after="0" w:line="240" w:lineRule="auto"/>
        <w:ind w:left="72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93549">
        <w:rPr>
          <w:rFonts w:ascii="Times New Roman" w:hAnsi="Times New Roman"/>
          <w:sz w:val="28"/>
          <w:szCs w:val="28"/>
          <w:lang w:eastAsia="ru-RU"/>
        </w:rPr>
        <w:t>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условно.</w:t>
      </w:r>
    </w:p>
    <w:p w:rsidR="00286E0B" w:rsidRDefault="00286E0B" w:rsidP="00521ED7">
      <w:pPr>
        <w:widowControl w:val="0"/>
        <w:numPr>
          <w:ilvl w:val="0"/>
          <w:numId w:val="13"/>
        </w:numPr>
        <w:tabs>
          <w:tab w:val="left" w:pos="567"/>
        </w:tabs>
        <w:autoSpaceDE w:val="0"/>
        <w:spacing w:after="0" w:line="240" w:lineRule="auto"/>
        <w:ind w:left="709" w:right="-22" w:hanging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93549">
        <w:rPr>
          <w:rFonts w:ascii="Times New Roman" w:hAnsi="Times New Roman"/>
          <w:sz w:val="28"/>
          <w:szCs w:val="28"/>
          <w:lang w:eastAsia="ru-RU"/>
        </w:rPr>
        <w:t>Учреждение определяет нормативную базу проведения 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 Администрация 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286E0B" w:rsidRDefault="00286E0B" w:rsidP="00752398">
      <w:pPr>
        <w:widowControl w:val="0"/>
        <w:tabs>
          <w:tab w:val="left" w:pos="567"/>
        </w:tabs>
        <w:autoSpaceDE w:val="0"/>
        <w:spacing w:after="0" w:line="240" w:lineRule="auto"/>
        <w:ind w:left="36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организует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обсуждение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на заседании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педагогического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совета вопросов о  </w:t>
      </w:r>
    </w:p>
    <w:p w:rsidR="00286E0B" w:rsidRDefault="00286E0B" w:rsidP="00752398">
      <w:pPr>
        <w:widowControl w:val="0"/>
        <w:tabs>
          <w:tab w:val="left" w:pos="567"/>
        </w:tabs>
        <w:autoSpaceDE w:val="0"/>
        <w:spacing w:after="0" w:line="240" w:lineRule="auto"/>
        <w:ind w:left="36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порядке  и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формах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проведения  промежуточной  аттестации  обучающихся,  </w:t>
      </w:r>
    </w:p>
    <w:p w:rsidR="00286E0B" w:rsidRDefault="00286E0B" w:rsidP="00752398">
      <w:pPr>
        <w:widowControl w:val="0"/>
        <w:tabs>
          <w:tab w:val="left" w:pos="567"/>
        </w:tabs>
        <w:autoSpaceDE w:val="0"/>
        <w:spacing w:after="0" w:line="240" w:lineRule="auto"/>
        <w:ind w:left="36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системе отметок по ее результатам; </w:t>
      </w:r>
    </w:p>
    <w:p w:rsidR="00286E0B" w:rsidRDefault="00286E0B" w:rsidP="00752398">
      <w:pPr>
        <w:widowControl w:val="0"/>
        <w:tabs>
          <w:tab w:val="left" w:pos="567"/>
        </w:tabs>
        <w:autoSpaceDE w:val="0"/>
        <w:spacing w:after="0" w:line="240" w:lineRule="auto"/>
        <w:ind w:left="36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 w:rsidRPr="00752398">
        <w:rPr>
          <w:rFonts w:ascii="Times New Roman" w:hAnsi="Times New Roman"/>
          <w:sz w:val="28"/>
          <w:szCs w:val="28"/>
          <w:lang w:eastAsia="ru-RU"/>
        </w:rPr>
        <w:t>доводит д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52398">
        <w:rPr>
          <w:rFonts w:ascii="Times New Roman" w:hAnsi="Times New Roman"/>
          <w:sz w:val="28"/>
          <w:szCs w:val="28"/>
          <w:lang w:eastAsia="ru-RU"/>
        </w:rPr>
        <w:t>о сведения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52398">
        <w:rPr>
          <w:rFonts w:ascii="Times New Roman" w:hAnsi="Times New Roman"/>
          <w:sz w:val="28"/>
          <w:szCs w:val="28"/>
          <w:lang w:eastAsia="ru-RU"/>
        </w:rPr>
        <w:t>всех 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процесса сроки и  </w:t>
      </w:r>
    </w:p>
    <w:p w:rsidR="00286E0B" w:rsidRDefault="00286E0B" w:rsidP="00752398">
      <w:pPr>
        <w:widowControl w:val="0"/>
        <w:tabs>
          <w:tab w:val="left" w:pos="567"/>
        </w:tabs>
        <w:autoSpaceDE w:val="0"/>
        <w:spacing w:after="0" w:line="240" w:lineRule="auto"/>
        <w:ind w:left="36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перечень  предметов,  по  которым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организуется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промежуточная  аттестация  </w:t>
      </w:r>
    </w:p>
    <w:p w:rsidR="00286E0B" w:rsidRDefault="00286E0B" w:rsidP="00752398">
      <w:pPr>
        <w:widowControl w:val="0"/>
        <w:tabs>
          <w:tab w:val="left" w:pos="567"/>
        </w:tabs>
        <w:autoSpaceDE w:val="0"/>
        <w:spacing w:after="0" w:line="240" w:lineRule="auto"/>
        <w:ind w:left="36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52398">
        <w:rPr>
          <w:rFonts w:ascii="Times New Roman" w:hAnsi="Times New Roman"/>
          <w:sz w:val="28"/>
          <w:szCs w:val="28"/>
          <w:lang w:eastAsia="ru-RU"/>
        </w:rPr>
        <w:t>обучающихся,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формы ее проведения;  </w:t>
      </w:r>
    </w:p>
    <w:p w:rsidR="00286E0B" w:rsidRDefault="00286E0B" w:rsidP="00752398">
      <w:pPr>
        <w:widowControl w:val="0"/>
        <w:tabs>
          <w:tab w:val="left" w:pos="567"/>
        </w:tabs>
        <w:autoSpaceDE w:val="0"/>
        <w:spacing w:after="0" w:line="240" w:lineRule="auto"/>
        <w:ind w:left="36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</w:t>
      </w:r>
      <w:r w:rsidRPr="00752398">
        <w:rPr>
          <w:rFonts w:ascii="Times New Roman" w:hAnsi="Times New Roman"/>
          <w:sz w:val="28"/>
          <w:szCs w:val="28"/>
          <w:lang w:eastAsia="ru-RU"/>
        </w:rPr>
        <w:t>формирует состав аттестационных комиссий по учебным предмет</w:t>
      </w:r>
      <w:r>
        <w:rPr>
          <w:rFonts w:ascii="Times New Roman" w:hAnsi="Times New Roman"/>
          <w:sz w:val="28"/>
          <w:szCs w:val="28"/>
          <w:lang w:eastAsia="ru-RU"/>
        </w:rPr>
        <w:t xml:space="preserve">ам;  </w:t>
      </w:r>
    </w:p>
    <w:p w:rsidR="00286E0B" w:rsidRDefault="00286E0B" w:rsidP="00752398">
      <w:pPr>
        <w:widowControl w:val="0"/>
        <w:tabs>
          <w:tab w:val="left" w:pos="567"/>
        </w:tabs>
        <w:autoSpaceDE w:val="0"/>
        <w:spacing w:after="0" w:line="240" w:lineRule="auto"/>
        <w:ind w:left="36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</w:t>
      </w:r>
      <w:r w:rsidRPr="00752398">
        <w:rPr>
          <w:rFonts w:ascii="Times New Roman" w:hAnsi="Times New Roman"/>
          <w:sz w:val="28"/>
          <w:szCs w:val="28"/>
          <w:lang w:eastAsia="ru-RU"/>
        </w:rPr>
        <w:t>организует эксперти</w:t>
      </w:r>
      <w:r>
        <w:rPr>
          <w:rFonts w:ascii="Times New Roman" w:hAnsi="Times New Roman"/>
          <w:sz w:val="28"/>
          <w:szCs w:val="28"/>
          <w:lang w:eastAsia="ru-RU"/>
        </w:rPr>
        <w:t xml:space="preserve">зу аттестационного материала;  </w:t>
      </w:r>
    </w:p>
    <w:p w:rsidR="00286E0B" w:rsidRDefault="00286E0B" w:rsidP="00752398">
      <w:pPr>
        <w:widowControl w:val="0"/>
        <w:tabs>
          <w:tab w:val="left" w:pos="567"/>
        </w:tabs>
        <w:autoSpaceDE w:val="0"/>
        <w:spacing w:after="0" w:line="240" w:lineRule="auto"/>
        <w:ind w:left="36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организует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необходимую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консультативную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помощь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обучающимся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при их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6E0B" w:rsidRDefault="00286E0B" w:rsidP="00752398">
      <w:pPr>
        <w:widowControl w:val="0"/>
        <w:tabs>
          <w:tab w:val="left" w:pos="567"/>
        </w:tabs>
        <w:autoSpaceDE w:val="0"/>
        <w:spacing w:after="0" w:line="240" w:lineRule="auto"/>
        <w:ind w:left="360" w:right="-2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подготовке к промежуточной аттестации.  </w:t>
      </w:r>
    </w:p>
    <w:p w:rsidR="00286E0B" w:rsidRPr="00752398" w:rsidRDefault="00286E0B" w:rsidP="00521ED7">
      <w:pPr>
        <w:widowControl w:val="0"/>
        <w:tabs>
          <w:tab w:val="left" w:pos="567"/>
        </w:tabs>
        <w:autoSpaceDE w:val="0"/>
        <w:spacing w:after="0" w:line="240" w:lineRule="auto"/>
        <w:ind w:left="567" w:right="-22" w:hanging="20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После  завершения  промежуточной  аттестации  администрация 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752398">
        <w:rPr>
          <w:rFonts w:ascii="Times New Roman" w:hAnsi="Times New Roman"/>
          <w:sz w:val="28"/>
          <w:szCs w:val="28"/>
          <w:lang w:eastAsia="ru-RU"/>
        </w:rPr>
        <w:t xml:space="preserve"> организует обсуждение ее итогов на заседаниях методических объединений и  педагогического совета.</w:t>
      </w:r>
    </w:p>
    <w:p w:rsidR="00286E0B" w:rsidRPr="00393549" w:rsidRDefault="00286E0B" w:rsidP="0042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6E0B" w:rsidRPr="00393549" w:rsidRDefault="00286E0B" w:rsidP="00393549">
      <w:pPr>
        <w:shd w:val="clear" w:color="auto" w:fill="E6E6E6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3549">
        <w:rPr>
          <w:rFonts w:ascii="Times New Roman" w:hAnsi="Times New Roman"/>
          <w:b/>
          <w:bCs/>
          <w:sz w:val="28"/>
          <w:szCs w:val="28"/>
          <w:lang w:eastAsia="ru-RU"/>
        </w:rPr>
        <w:t>5. Изменения и дополнения</w:t>
      </w:r>
    </w:p>
    <w:p w:rsidR="00286E0B" w:rsidRPr="00393549" w:rsidRDefault="00286E0B" w:rsidP="0039354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Настоящее Положение рассматривается и принимается на педагогическом совете, утверждается приказом директора Учреждения.</w:t>
      </w:r>
    </w:p>
    <w:p w:rsidR="00286E0B" w:rsidRPr="00393549" w:rsidRDefault="00286E0B" w:rsidP="0039354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Pr="00816325">
        <w:rPr>
          <w:rFonts w:ascii="Times New Roman" w:hAnsi="Times New Roman"/>
          <w:sz w:val="28"/>
          <w:szCs w:val="28"/>
          <w:lang w:eastAsia="ru-RU"/>
        </w:rPr>
        <w:t>принимается сроком на 5 лет.</w:t>
      </w:r>
    </w:p>
    <w:p w:rsidR="00286E0B" w:rsidRPr="00393549" w:rsidRDefault="00286E0B" w:rsidP="0039354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286E0B" w:rsidRPr="00393549" w:rsidRDefault="00286E0B" w:rsidP="0039354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549">
        <w:rPr>
          <w:rFonts w:ascii="Times New Roman" w:hAnsi="Times New Roman"/>
          <w:sz w:val="28"/>
          <w:szCs w:val="28"/>
          <w:lang w:eastAsia="ru-RU"/>
        </w:rPr>
        <w:t>Изменения и дополнения к Положению принимаются педагогическим советом в составе новой редакции Положения, которое утверждается директором Учреждения. После принятия новой редакции Положения предыдущая редакция утрачивает силу.</w:t>
      </w:r>
    </w:p>
    <w:p w:rsidR="00286E0B" w:rsidRDefault="00286E0B"/>
    <w:p w:rsidR="00286E0B" w:rsidRDefault="00286E0B"/>
    <w:p w:rsidR="00286E0B" w:rsidRDefault="00286E0B" w:rsidP="00521ED7">
      <w:pPr>
        <w:spacing w:after="0"/>
        <w:rPr>
          <w:rFonts w:ascii="Times New Roman" w:hAnsi="Times New Roman"/>
          <w:sz w:val="24"/>
          <w:szCs w:val="24"/>
        </w:rPr>
      </w:pPr>
      <w:r w:rsidRPr="00A60C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Приложение №1</w:t>
      </w:r>
    </w:p>
    <w:p w:rsidR="00286E0B" w:rsidRPr="00A60CC8" w:rsidRDefault="00286E0B" w:rsidP="00521E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0CC8">
        <w:rPr>
          <w:rFonts w:ascii="Times New Roman" w:hAnsi="Times New Roman"/>
          <w:sz w:val="24"/>
          <w:szCs w:val="24"/>
          <w:lang w:eastAsia="ru-RU"/>
        </w:rPr>
        <w:t>Формы  и выбор предметов для промежуточной аттестации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итогам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5"/>
        <w:gridCol w:w="3695"/>
        <w:gridCol w:w="3861"/>
      </w:tblGrid>
      <w:tr w:rsidR="00286E0B" w:rsidRPr="00A60CC8" w:rsidTr="00AB4D21">
        <w:tc>
          <w:tcPr>
            <w:tcW w:w="201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 xml:space="preserve">    КЛАССЫ</w:t>
            </w: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 xml:space="preserve">                    ПРЕДМЕТЫ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 xml:space="preserve">      ФОРМЫ АТТЕСТАЦИИ</w:t>
            </w:r>
          </w:p>
        </w:tc>
      </w:tr>
      <w:tr w:rsidR="00286E0B" w:rsidRPr="00A60CC8" w:rsidTr="00AB4D21">
        <w:tc>
          <w:tcPr>
            <w:tcW w:w="2015" w:type="dxa"/>
            <w:vMerge w:val="restart"/>
          </w:tcPr>
          <w:p w:rsidR="00286E0B" w:rsidRPr="00A60CC8" w:rsidRDefault="00286E0B" w:rsidP="00421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86E0B" w:rsidRPr="00A60CC8" w:rsidTr="00AB4D21">
        <w:tc>
          <w:tcPr>
            <w:tcW w:w="2015" w:type="dxa"/>
            <w:vMerge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286E0B" w:rsidRPr="00A60CC8" w:rsidTr="00AB4D21">
        <w:tc>
          <w:tcPr>
            <w:tcW w:w="2015" w:type="dxa"/>
            <w:vMerge w:val="restart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286E0B" w:rsidRPr="00A60CC8" w:rsidTr="00AB4D21">
        <w:tc>
          <w:tcPr>
            <w:tcW w:w="2015" w:type="dxa"/>
            <w:vMerge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86E0B" w:rsidRPr="00A60CC8" w:rsidRDefault="00286E0B" w:rsidP="00002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61" w:type="dxa"/>
          </w:tcPr>
          <w:p w:rsidR="00286E0B" w:rsidRPr="00A60CC8" w:rsidRDefault="00286E0B" w:rsidP="00002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86E0B" w:rsidRPr="00A60CC8" w:rsidTr="00AB4D21">
        <w:tc>
          <w:tcPr>
            <w:tcW w:w="2015" w:type="dxa"/>
            <w:vMerge w:val="restart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86E0B" w:rsidRPr="00A60CC8" w:rsidTr="00AB4D21">
        <w:tc>
          <w:tcPr>
            <w:tcW w:w="2015" w:type="dxa"/>
            <w:vMerge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86E0B" w:rsidRPr="00A60CC8" w:rsidRDefault="00286E0B" w:rsidP="00002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61" w:type="dxa"/>
          </w:tcPr>
          <w:p w:rsidR="00286E0B" w:rsidRPr="00A60CC8" w:rsidRDefault="00286E0B" w:rsidP="00002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286E0B" w:rsidRPr="00A60CC8" w:rsidTr="00AB4D21">
        <w:tc>
          <w:tcPr>
            <w:tcW w:w="2015" w:type="dxa"/>
            <w:vMerge w:val="restart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86E0B" w:rsidRPr="00A60CC8" w:rsidTr="00AB4D21">
        <w:tc>
          <w:tcPr>
            <w:tcW w:w="2015" w:type="dxa"/>
            <w:vMerge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286E0B" w:rsidRPr="00A60CC8" w:rsidTr="00AB4D21">
        <w:tc>
          <w:tcPr>
            <w:tcW w:w="2015" w:type="dxa"/>
            <w:vMerge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ind w:righ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Комплексный тест</w:t>
            </w:r>
          </w:p>
        </w:tc>
      </w:tr>
      <w:tr w:rsidR="00286E0B" w:rsidRPr="00A60CC8" w:rsidTr="00AB4D21">
        <w:tc>
          <w:tcPr>
            <w:tcW w:w="2015" w:type="dxa"/>
            <w:vMerge w:val="restart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86E0B" w:rsidRPr="00A60CC8" w:rsidTr="00AB4D21">
        <w:tc>
          <w:tcPr>
            <w:tcW w:w="2015" w:type="dxa"/>
            <w:vMerge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86E0B" w:rsidRPr="00A60CC8" w:rsidTr="000827A1">
        <w:trPr>
          <w:trHeight w:val="480"/>
        </w:trPr>
        <w:tc>
          <w:tcPr>
            <w:tcW w:w="2015" w:type="dxa"/>
            <w:vMerge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Французский язык (угл.) / Физическая культура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Устный зачет/Тестирование</w:t>
            </w:r>
          </w:p>
        </w:tc>
      </w:tr>
      <w:tr w:rsidR="00286E0B" w:rsidRPr="00A60CC8" w:rsidTr="00AB4D21">
        <w:tc>
          <w:tcPr>
            <w:tcW w:w="2015" w:type="dxa"/>
            <w:vMerge w:val="restart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86E0B" w:rsidRPr="00A60CC8" w:rsidTr="00AB4D21">
        <w:tc>
          <w:tcPr>
            <w:tcW w:w="2015" w:type="dxa"/>
            <w:vMerge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86E0B" w:rsidRPr="00A60CC8" w:rsidTr="00AB4D21">
        <w:tc>
          <w:tcPr>
            <w:tcW w:w="2015" w:type="dxa"/>
            <w:vMerge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Французский язык (угл.) / Технология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Устный зачет/Тестирование</w:t>
            </w:r>
          </w:p>
        </w:tc>
      </w:tr>
      <w:tr w:rsidR="00286E0B" w:rsidRPr="00A60CC8" w:rsidTr="00AB4D21">
        <w:tc>
          <w:tcPr>
            <w:tcW w:w="2015" w:type="dxa"/>
            <w:vMerge w:val="restart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</w:tr>
      <w:tr w:rsidR="00286E0B" w:rsidRPr="00A60CC8" w:rsidTr="00AB4D21">
        <w:tc>
          <w:tcPr>
            <w:tcW w:w="2015" w:type="dxa"/>
            <w:vMerge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86E0B" w:rsidRPr="00A60CC8" w:rsidTr="00AB4D21">
        <w:tc>
          <w:tcPr>
            <w:tcW w:w="2015" w:type="dxa"/>
            <w:vMerge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Французский язык (угл.)/ Изобразительное искусство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Устный зачёт/ Тестирование</w:t>
            </w:r>
          </w:p>
        </w:tc>
      </w:tr>
      <w:tr w:rsidR="00286E0B" w:rsidRPr="00A60CC8" w:rsidTr="00AB4D21">
        <w:tc>
          <w:tcPr>
            <w:tcW w:w="2015" w:type="dxa"/>
            <w:vMerge w:val="restart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86E0B" w:rsidRPr="00A60CC8" w:rsidTr="00AB4D21">
        <w:tc>
          <w:tcPr>
            <w:tcW w:w="2015" w:type="dxa"/>
            <w:vMerge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86E0B" w:rsidRPr="00A60CC8" w:rsidTr="00AB4D21">
        <w:tc>
          <w:tcPr>
            <w:tcW w:w="2015" w:type="dxa"/>
            <w:vMerge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 xml:space="preserve"> Французский язык (угл.)/ Обществознание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sz w:val="24"/>
                <w:szCs w:val="24"/>
              </w:rPr>
              <w:t>Устный зачёт/ Тестирование</w:t>
            </w:r>
          </w:p>
        </w:tc>
      </w:tr>
      <w:tr w:rsidR="00286E0B" w:rsidRPr="00A60CC8" w:rsidTr="00AB4D21">
        <w:tc>
          <w:tcPr>
            <w:tcW w:w="2015" w:type="dxa"/>
            <w:vMerge w:val="restart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CC8">
              <w:rPr>
                <w:rFonts w:ascii="Times New Roman" w:hAnsi="Times New Roman"/>
                <w:bCs/>
                <w:sz w:val="24"/>
                <w:szCs w:val="24"/>
              </w:rPr>
              <w:t xml:space="preserve">             10 </w:t>
            </w: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CC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CC8">
              <w:rPr>
                <w:rFonts w:ascii="Times New Roman" w:hAnsi="Times New Roman"/>
                <w:bCs/>
                <w:sz w:val="24"/>
                <w:szCs w:val="24"/>
              </w:rPr>
              <w:t>Тест в формате ЕГЭ</w:t>
            </w:r>
          </w:p>
        </w:tc>
      </w:tr>
      <w:tr w:rsidR="00286E0B" w:rsidRPr="00A60CC8" w:rsidTr="00AB4D21">
        <w:tc>
          <w:tcPr>
            <w:tcW w:w="2015" w:type="dxa"/>
            <w:vMerge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bCs/>
                <w:sz w:val="24"/>
                <w:szCs w:val="24"/>
              </w:rPr>
              <w:t>Тест в формате ЕГЭ</w:t>
            </w:r>
          </w:p>
        </w:tc>
      </w:tr>
      <w:tr w:rsidR="00286E0B" w:rsidRPr="00A60CC8" w:rsidTr="00AB4D21">
        <w:tc>
          <w:tcPr>
            <w:tcW w:w="2015" w:type="dxa"/>
            <w:vMerge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bCs/>
                <w:sz w:val="24"/>
                <w:szCs w:val="24"/>
              </w:rPr>
              <w:t>Французский язык (профильный)/ математика (базовый уровень)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bCs/>
                <w:sz w:val="24"/>
                <w:szCs w:val="24"/>
              </w:rPr>
              <w:t>Защита исследовательского проекта/ Тест в формате ЕГЭ (базовый уровень)</w:t>
            </w:r>
          </w:p>
        </w:tc>
      </w:tr>
      <w:tr w:rsidR="00286E0B" w:rsidRPr="00A60CC8" w:rsidTr="00AB4D21">
        <w:tc>
          <w:tcPr>
            <w:tcW w:w="2015" w:type="dxa"/>
            <w:vMerge w:val="restart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CC8">
              <w:rPr>
                <w:rFonts w:ascii="Times New Roman" w:hAnsi="Times New Roman"/>
                <w:bCs/>
                <w:sz w:val="24"/>
                <w:szCs w:val="24"/>
              </w:rPr>
              <w:t xml:space="preserve">            10 универсального профиля</w:t>
            </w: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CC8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CC8">
              <w:rPr>
                <w:rFonts w:ascii="Times New Roman" w:hAnsi="Times New Roman"/>
                <w:bCs/>
                <w:sz w:val="24"/>
                <w:szCs w:val="24"/>
              </w:rPr>
              <w:t>Тест в формате ЕГЭ</w:t>
            </w:r>
          </w:p>
        </w:tc>
      </w:tr>
      <w:tr w:rsidR="00286E0B" w:rsidRPr="00A60CC8" w:rsidTr="00AB4D21">
        <w:tc>
          <w:tcPr>
            <w:tcW w:w="2015" w:type="dxa"/>
            <w:vMerge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bCs/>
                <w:sz w:val="24"/>
                <w:szCs w:val="24"/>
              </w:rPr>
              <w:t>Тест в формате ЕГЭ</w:t>
            </w:r>
          </w:p>
        </w:tc>
      </w:tr>
      <w:tr w:rsidR="00286E0B" w:rsidRPr="00A60CC8" w:rsidTr="00AB4D21">
        <w:tc>
          <w:tcPr>
            <w:tcW w:w="2015" w:type="dxa"/>
            <w:vMerge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861" w:type="dxa"/>
          </w:tcPr>
          <w:p w:rsidR="00286E0B" w:rsidRPr="00A60CC8" w:rsidRDefault="00286E0B" w:rsidP="0042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C8">
              <w:rPr>
                <w:rFonts w:ascii="Times New Roman" w:hAnsi="Times New Roman"/>
                <w:bCs/>
                <w:sz w:val="24"/>
                <w:szCs w:val="24"/>
              </w:rPr>
              <w:t xml:space="preserve">Тест в формате ЕГЭ </w:t>
            </w:r>
          </w:p>
        </w:tc>
      </w:tr>
    </w:tbl>
    <w:p w:rsidR="00286E0B" w:rsidRPr="00A60CC8" w:rsidRDefault="00286E0B" w:rsidP="00421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86E0B" w:rsidRPr="00A60CC8" w:rsidSect="00310FF1">
      <w:pgSz w:w="11906" w:h="16838"/>
      <w:pgMar w:top="426" w:right="624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E0B" w:rsidRDefault="00286E0B" w:rsidP="00D958F8">
      <w:pPr>
        <w:spacing w:after="0" w:line="240" w:lineRule="auto"/>
      </w:pPr>
      <w:r>
        <w:separator/>
      </w:r>
    </w:p>
  </w:endnote>
  <w:endnote w:type="continuationSeparator" w:id="0">
    <w:p w:rsidR="00286E0B" w:rsidRDefault="00286E0B" w:rsidP="00D9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E0B" w:rsidRDefault="00286E0B" w:rsidP="00D958F8">
      <w:pPr>
        <w:spacing w:after="0" w:line="240" w:lineRule="auto"/>
      </w:pPr>
      <w:r>
        <w:separator/>
      </w:r>
    </w:p>
  </w:footnote>
  <w:footnote w:type="continuationSeparator" w:id="0">
    <w:p w:rsidR="00286E0B" w:rsidRDefault="00286E0B" w:rsidP="00D9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574"/>
    <w:multiLevelType w:val="multilevel"/>
    <w:tmpl w:val="1146F83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45565E5"/>
    <w:multiLevelType w:val="multilevel"/>
    <w:tmpl w:val="9416787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4E73ECE"/>
    <w:multiLevelType w:val="hybridMultilevel"/>
    <w:tmpl w:val="59B27F02"/>
    <w:lvl w:ilvl="0" w:tplc="1ACA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47A60"/>
    <w:multiLevelType w:val="multilevel"/>
    <w:tmpl w:val="50FA1F4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CF615A"/>
    <w:multiLevelType w:val="hybridMultilevel"/>
    <w:tmpl w:val="D0C01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83E66"/>
    <w:multiLevelType w:val="multilevel"/>
    <w:tmpl w:val="443E4D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cs="Times New Roman" w:hint="default"/>
      </w:rPr>
    </w:lvl>
  </w:abstractNum>
  <w:abstractNum w:abstractNumId="6">
    <w:nsid w:val="180F3372"/>
    <w:multiLevelType w:val="hybridMultilevel"/>
    <w:tmpl w:val="EBE2D0C2"/>
    <w:lvl w:ilvl="0" w:tplc="8836FC02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90763AA"/>
    <w:multiLevelType w:val="hybridMultilevel"/>
    <w:tmpl w:val="96F6EEE6"/>
    <w:lvl w:ilvl="0" w:tplc="0A08380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93A0230"/>
    <w:multiLevelType w:val="multilevel"/>
    <w:tmpl w:val="54DE6408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abstractNum w:abstractNumId="9">
    <w:nsid w:val="1C4D6A15"/>
    <w:multiLevelType w:val="hybridMultilevel"/>
    <w:tmpl w:val="F286C3E2"/>
    <w:lvl w:ilvl="0" w:tplc="1ACA2C4A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</w:abstractNum>
  <w:abstractNum w:abstractNumId="10">
    <w:nsid w:val="23146126"/>
    <w:multiLevelType w:val="hybridMultilevel"/>
    <w:tmpl w:val="63AEA934"/>
    <w:lvl w:ilvl="0" w:tplc="1ACA2C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</w:abstractNum>
  <w:abstractNum w:abstractNumId="11">
    <w:nsid w:val="25E466D4"/>
    <w:multiLevelType w:val="hybridMultilevel"/>
    <w:tmpl w:val="3F925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F448A"/>
    <w:multiLevelType w:val="hybridMultilevel"/>
    <w:tmpl w:val="C0261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D33B3"/>
    <w:multiLevelType w:val="hybridMultilevel"/>
    <w:tmpl w:val="11C88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5753F"/>
    <w:multiLevelType w:val="multilevel"/>
    <w:tmpl w:val="7F8CACA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F71009F"/>
    <w:multiLevelType w:val="hybridMultilevel"/>
    <w:tmpl w:val="DBFE21BA"/>
    <w:lvl w:ilvl="0" w:tplc="1D68829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2212B"/>
    <w:multiLevelType w:val="hybridMultilevel"/>
    <w:tmpl w:val="8DA6A310"/>
    <w:lvl w:ilvl="0" w:tplc="1ACA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E36C4"/>
    <w:multiLevelType w:val="hybridMultilevel"/>
    <w:tmpl w:val="8534A32A"/>
    <w:lvl w:ilvl="0" w:tplc="1ACA2C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</w:abstractNum>
  <w:abstractNum w:abstractNumId="18">
    <w:nsid w:val="47C47C99"/>
    <w:multiLevelType w:val="multilevel"/>
    <w:tmpl w:val="2DB4BCA2"/>
    <w:lvl w:ilvl="0">
      <w:start w:val="1"/>
      <w:numFmt w:val="upperRoman"/>
      <w:lvlText w:val="%1."/>
      <w:lvlJc w:val="right"/>
      <w:pPr>
        <w:ind w:left="117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lvlText w:val="2.11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cs="Times New Roman" w:hint="default"/>
      </w:rPr>
    </w:lvl>
  </w:abstractNum>
  <w:abstractNum w:abstractNumId="19">
    <w:nsid w:val="4BFF3AC6"/>
    <w:multiLevelType w:val="hybridMultilevel"/>
    <w:tmpl w:val="0D2CBBC4"/>
    <w:lvl w:ilvl="0" w:tplc="0A08380A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432412F"/>
    <w:multiLevelType w:val="hybridMultilevel"/>
    <w:tmpl w:val="7D22DDF2"/>
    <w:lvl w:ilvl="0" w:tplc="1ACA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3546D"/>
    <w:multiLevelType w:val="hybridMultilevel"/>
    <w:tmpl w:val="21C61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125160F"/>
    <w:multiLevelType w:val="hybridMultilevel"/>
    <w:tmpl w:val="6AEC6712"/>
    <w:lvl w:ilvl="0" w:tplc="12828D3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5A940CC"/>
    <w:multiLevelType w:val="hybridMultilevel"/>
    <w:tmpl w:val="B1269B74"/>
    <w:lvl w:ilvl="0" w:tplc="0B40009C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7C5D03"/>
    <w:multiLevelType w:val="hybridMultilevel"/>
    <w:tmpl w:val="FA809EBC"/>
    <w:lvl w:ilvl="0" w:tplc="1ACA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E5356"/>
    <w:multiLevelType w:val="multilevel"/>
    <w:tmpl w:val="76E8365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CE26815"/>
    <w:multiLevelType w:val="multilevel"/>
    <w:tmpl w:val="5282BE1E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3750DEC"/>
    <w:multiLevelType w:val="multilevel"/>
    <w:tmpl w:val="97BC7916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109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cs="Times New Roman" w:hint="default"/>
      </w:rPr>
    </w:lvl>
  </w:abstractNum>
  <w:abstractNum w:abstractNumId="28">
    <w:nsid w:val="7CC26BC8"/>
    <w:multiLevelType w:val="hybridMultilevel"/>
    <w:tmpl w:val="4EBA88E0"/>
    <w:lvl w:ilvl="0" w:tplc="1ACA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33ACC"/>
    <w:multiLevelType w:val="multilevel"/>
    <w:tmpl w:val="D182F3B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2"/>
  </w:num>
  <w:num w:numId="5">
    <w:abstractNumId w:val="22"/>
  </w:num>
  <w:num w:numId="6">
    <w:abstractNumId w:val="11"/>
  </w:num>
  <w:num w:numId="7">
    <w:abstractNumId w:val="15"/>
  </w:num>
  <w:num w:numId="8">
    <w:abstractNumId w:val="17"/>
  </w:num>
  <w:num w:numId="9">
    <w:abstractNumId w:val="9"/>
  </w:num>
  <w:num w:numId="10">
    <w:abstractNumId w:val="10"/>
  </w:num>
  <w:num w:numId="11">
    <w:abstractNumId w:val="4"/>
  </w:num>
  <w:num w:numId="12">
    <w:abstractNumId w:val="13"/>
  </w:num>
  <w:num w:numId="13">
    <w:abstractNumId w:val="19"/>
  </w:num>
  <w:num w:numId="14">
    <w:abstractNumId w:val="24"/>
  </w:num>
  <w:num w:numId="15">
    <w:abstractNumId w:val="16"/>
  </w:num>
  <w:num w:numId="16">
    <w:abstractNumId w:val="20"/>
  </w:num>
  <w:num w:numId="17">
    <w:abstractNumId w:val="28"/>
  </w:num>
  <w:num w:numId="18">
    <w:abstractNumId w:val="2"/>
  </w:num>
  <w:num w:numId="19">
    <w:abstractNumId w:val="6"/>
  </w:num>
  <w:num w:numId="20">
    <w:abstractNumId w:val="25"/>
  </w:num>
  <w:num w:numId="21">
    <w:abstractNumId w:val="3"/>
  </w:num>
  <w:num w:numId="22">
    <w:abstractNumId w:val="14"/>
  </w:num>
  <w:num w:numId="23">
    <w:abstractNumId w:val="0"/>
  </w:num>
  <w:num w:numId="24">
    <w:abstractNumId w:val="27"/>
  </w:num>
  <w:num w:numId="25">
    <w:abstractNumId w:val="8"/>
  </w:num>
  <w:num w:numId="26">
    <w:abstractNumId w:val="29"/>
  </w:num>
  <w:num w:numId="27">
    <w:abstractNumId w:val="26"/>
  </w:num>
  <w:num w:numId="28">
    <w:abstractNumId w:val="1"/>
  </w:num>
  <w:num w:numId="29">
    <w:abstractNumId w:val="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549"/>
    <w:rsid w:val="00002C43"/>
    <w:rsid w:val="00047E37"/>
    <w:rsid w:val="00077E41"/>
    <w:rsid w:val="000827A1"/>
    <w:rsid w:val="000838A6"/>
    <w:rsid w:val="000B731D"/>
    <w:rsid w:val="000B7C6D"/>
    <w:rsid w:val="000D11B7"/>
    <w:rsid w:val="000F7A6D"/>
    <w:rsid w:val="00126E5F"/>
    <w:rsid w:val="00161F56"/>
    <w:rsid w:val="001A3CE6"/>
    <w:rsid w:val="001A6671"/>
    <w:rsid w:val="00205100"/>
    <w:rsid w:val="00240659"/>
    <w:rsid w:val="00241809"/>
    <w:rsid w:val="00286E0B"/>
    <w:rsid w:val="00297E9E"/>
    <w:rsid w:val="002B008F"/>
    <w:rsid w:val="002D256E"/>
    <w:rsid w:val="002E5791"/>
    <w:rsid w:val="00310FF1"/>
    <w:rsid w:val="0031350F"/>
    <w:rsid w:val="00351356"/>
    <w:rsid w:val="003709EC"/>
    <w:rsid w:val="00393549"/>
    <w:rsid w:val="003B20E4"/>
    <w:rsid w:val="00421B5A"/>
    <w:rsid w:val="00421C1B"/>
    <w:rsid w:val="004343D8"/>
    <w:rsid w:val="004808BB"/>
    <w:rsid w:val="004817C3"/>
    <w:rsid w:val="00502758"/>
    <w:rsid w:val="00512553"/>
    <w:rsid w:val="00521ED7"/>
    <w:rsid w:val="00544CB0"/>
    <w:rsid w:val="00562569"/>
    <w:rsid w:val="005636A6"/>
    <w:rsid w:val="00566089"/>
    <w:rsid w:val="005742AC"/>
    <w:rsid w:val="0057628A"/>
    <w:rsid w:val="00587058"/>
    <w:rsid w:val="00595AF6"/>
    <w:rsid w:val="006379A6"/>
    <w:rsid w:val="00663CBB"/>
    <w:rsid w:val="00664F4D"/>
    <w:rsid w:val="00673348"/>
    <w:rsid w:val="00694F99"/>
    <w:rsid w:val="006B098B"/>
    <w:rsid w:val="006F4FF5"/>
    <w:rsid w:val="00717C7F"/>
    <w:rsid w:val="00752398"/>
    <w:rsid w:val="00763644"/>
    <w:rsid w:val="00775F26"/>
    <w:rsid w:val="0079729F"/>
    <w:rsid w:val="007C6FFF"/>
    <w:rsid w:val="007D390D"/>
    <w:rsid w:val="007E2CF7"/>
    <w:rsid w:val="007F477F"/>
    <w:rsid w:val="00816325"/>
    <w:rsid w:val="008203FB"/>
    <w:rsid w:val="00855757"/>
    <w:rsid w:val="0087154F"/>
    <w:rsid w:val="00882C74"/>
    <w:rsid w:val="008D64DF"/>
    <w:rsid w:val="008E0B17"/>
    <w:rsid w:val="008E0F36"/>
    <w:rsid w:val="00925ED4"/>
    <w:rsid w:val="00945FA3"/>
    <w:rsid w:val="009C6880"/>
    <w:rsid w:val="009D226C"/>
    <w:rsid w:val="00A60CC8"/>
    <w:rsid w:val="00A75CC3"/>
    <w:rsid w:val="00AB4D21"/>
    <w:rsid w:val="00AC152E"/>
    <w:rsid w:val="00B04D2E"/>
    <w:rsid w:val="00B10433"/>
    <w:rsid w:val="00B22E23"/>
    <w:rsid w:val="00B5378E"/>
    <w:rsid w:val="00B5557B"/>
    <w:rsid w:val="00B6644C"/>
    <w:rsid w:val="00B84E1A"/>
    <w:rsid w:val="00BD21ED"/>
    <w:rsid w:val="00C05CFE"/>
    <w:rsid w:val="00C07533"/>
    <w:rsid w:val="00C71E8C"/>
    <w:rsid w:val="00D06DC5"/>
    <w:rsid w:val="00D74CCF"/>
    <w:rsid w:val="00D958F8"/>
    <w:rsid w:val="00E15A62"/>
    <w:rsid w:val="00E17BED"/>
    <w:rsid w:val="00E37D65"/>
    <w:rsid w:val="00E70BDC"/>
    <w:rsid w:val="00E954DD"/>
    <w:rsid w:val="00EC7DF1"/>
    <w:rsid w:val="00ED16F9"/>
    <w:rsid w:val="00ED67ED"/>
    <w:rsid w:val="00EE5AF5"/>
    <w:rsid w:val="00F35998"/>
    <w:rsid w:val="00F918C9"/>
    <w:rsid w:val="00F959C1"/>
    <w:rsid w:val="00FA3AF1"/>
    <w:rsid w:val="00FD22A0"/>
    <w:rsid w:val="00F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9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58F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58F8"/>
    <w:rPr>
      <w:rFonts w:cs="Times New Roman"/>
    </w:rPr>
  </w:style>
  <w:style w:type="paragraph" w:styleId="NormalWeb">
    <w:name w:val="Normal (Web)"/>
    <w:basedOn w:val="Normal"/>
    <w:uiPriority w:val="99"/>
    <w:semiHidden/>
    <w:rsid w:val="008D6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9</Pages>
  <Words>3248</Words>
  <Characters>18514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Ирка</cp:lastModifiedBy>
  <cp:revision>28</cp:revision>
  <cp:lastPrinted>2021-01-25T07:48:00Z</cp:lastPrinted>
  <dcterms:created xsi:type="dcterms:W3CDTF">2013-11-07T14:20:00Z</dcterms:created>
  <dcterms:modified xsi:type="dcterms:W3CDTF">2021-01-27T15:54:00Z</dcterms:modified>
</cp:coreProperties>
</file>